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76BF4FAE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6BE0B68" w14:textId="1D316270" w:rsidR="00A70674" w:rsidRDefault="00FF3CA4">
            <w:pPr>
              <w:pStyle w:val="Title"/>
            </w:pPr>
            <w:r>
              <w:t>Freedom Life Academy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43C85059" w14:textId="089857A4" w:rsidR="00A70674" w:rsidRDefault="00D944C7">
            <w:pPr>
              <w:pStyle w:val="Subtitle"/>
            </w:pPr>
            <w:r>
              <w:t>202</w:t>
            </w:r>
            <w:r w:rsidR="00FF3CA4">
              <w:t>2</w:t>
            </w:r>
            <w:r w:rsidR="00E118A4">
              <w:t xml:space="preserve"> to </w:t>
            </w:r>
            <w:r>
              <w:t>202</w:t>
            </w:r>
            <w:r w:rsidR="00FF3CA4">
              <w:t>3</w:t>
            </w:r>
          </w:p>
        </w:tc>
      </w:tr>
      <w:tr w:rsidR="00A70674" w14:paraId="3107964E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2460AEE3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2C220ADD" w14:textId="77777777" w:rsidR="00A70674" w:rsidRDefault="00A70674">
            <w:pPr>
              <w:pStyle w:val="NoSpacing"/>
            </w:pPr>
          </w:p>
        </w:tc>
      </w:tr>
    </w:tbl>
    <w:p w14:paraId="0B1DF5E5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2983EDC1" w14:textId="77777777" w:rsidTr="00235D10">
        <w:trPr>
          <w:trHeight w:val="2023"/>
        </w:trPr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1BE843E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76F1794" w14:textId="3A518D5E" w:rsidR="00A70674" w:rsidRDefault="00223B9D">
                  <w:pPr>
                    <w:spacing w:before="48" w:after="48"/>
                  </w:pPr>
                  <w:r>
                    <w:t>Sep</w:t>
                  </w:r>
                  <w:r w:rsidR="00E118A4">
                    <w:t xml:space="preserve"> </w:t>
                  </w:r>
                  <w:r w:rsidR="00D944C7">
                    <w:t>202</w:t>
                  </w:r>
                  <w:r w:rsidR="00F84D36">
                    <w:t>2</w:t>
                  </w:r>
                </w:p>
              </w:tc>
            </w:tr>
            <w:tr w:rsidR="00A70674" w14:paraId="19ECD6C0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67E86C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811B01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F5D067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48CD7F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003EF3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7BEAD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EDDA0E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D326A6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B9D" w14:paraId="59A3D5B9" w14:textId="77777777" w:rsidTr="00A70674">
                    <w:tc>
                      <w:tcPr>
                        <w:tcW w:w="448" w:type="dxa"/>
                      </w:tcPr>
                      <w:p w14:paraId="0F060772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755850E4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582428AC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7E393369" w14:textId="2545C734" w:rsidR="00223B9D" w:rsidRDefault="00F84D36" w:rsidP="00223B9D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7636AE" w14:textId="42AEEADD" w:rsidR="00223B9D" w:rsidRDefault="00F84D36" w:rsidP="00223B9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1CB503" w14:textId="62D76D4F" w:rsidR="00223B9D" w:rsidRDefault="00F84D36" w:rsidP="00223B9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58FB0B" w14:textId="1A54FC96" w:rsidR="00223B9D" w:rsidRDefault="00F84D36" w:rsidP="00223B9D">
                        <w:r>
                          <w:t>3</w:t>
                        </w:r>
                      </w:p>
                    </w:tc>
                  </w:tr>
                  <w:tr w:rsidR="00223B9D" w14:paraId="15715382" w14:textId="77777777" w:rsidTr="00FF3CA4">
                    <w:tc>
                      <w:tcPr>
                        <w:tcW w:w="448" w:type="dxa"/>
                        <w:shd w:val="clear" w:color="auto" w:fill="auto"/>
                      </w:tcPr>
                      <w:p w14:paraId="7D4AF671" w14:textId="21C5CA3B" w:rsidR="00223B9D" w:rsidRDefault="00F84D36" w:rsidP="00223B9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DD3DE5" w14:textId="64C9F9DE" w:rsidR="00223B9D" w:rsidRDefault="00F84D36" w:rsidP="00223B9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9C42F3" w14:textId="5B5621B7" w:rsidR="00223B9D" w:rsidRDefault="00F84D36" w:rsidP="00223B9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6C12610" w14:textId="635441D5" w:rsidR="00223B9D" w:rsidRDefault="00F84D36" w:rsidP="00223B9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DE2015" w14:textId="532A6871" w:rsidR="00223B9D" w:rsidRDefault="00F84D36" w:rsidP="00223B9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81B199" w14:textId="1470C4BE" w:rsidR="00223B9D" w:rsidRDefault="00F84D36" w:rsidP="00223B9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87310C" w14:textId="0E4DCEFB" w:rsidR="00223B9D" w:rsidRDefault="00F84D36" w:rsidP="00223B9D">
                        <w:r>
                          <w:t>10</w:t>
                        </w:r>
                      </w:p>
                    </w:tc>
                  </w:tr>
                  <w:tr w:rsidR="00223B9D" w14:paraId="1BD28B05" w14:textId="77777777" w:rsidTr="00A70674">
                    <w:tc>
                      <w:tcPr>
                        <w:tcW w:w="448" w:type="dxa"/>
                      </w:tcPr>
                      <w:p w14:paraId="379D53E8" w14:textId="0F77F380" w:rsidR="00223B9D" w:rsidRDefault="00F84D36" w:rsidP="00223B9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A8AF2B" w14:textId="094D00B9" w:rsidR="00223B9D" w:rsidRDefault="00F84D36" w:rsidP="00223B9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54CDD3" w14:textId="1B5E140E" w:rsidR="00223B9D" w:rsidRDefault="00F84D36" w:rsidP="00223B9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690340" w14:textId="63872AB8" w:rsidR="00223B9D" w:rsidRDefault="00F84D36" w:rsidP="00223B9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AE81CC" w14:textId="4337C4DB" w:rsidR="00223B9D" w:rsidRDefault="00F84D36" w:rsidP="00223B9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B636E5" w14:textId="4C62DDEC" w:rsidR="00223B9D" w:rsidRDefault="00F84D36" w:rsidP="00223B9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64A31E" w14:textId="4D7CEFFC" w:rsidR="00223B9D" w:rsidRDefault="00F84D36" w:rsidP="00223B9D">
                        <w:r>
                          <w:t>17</w:t>
                        </w:r>
                      </w:p>
                    </w:tc>
                  </w:tr>
                  <w:tr w:rsidR="00223B9D" w14:paraId="679425EE" w14:textId="77777777" w:rsidTr="00F84D36">
                    <w:tc>
                      <w:tcPr>
                        <w:tcW w:w="448" w:type="dxa"/>
                      </w:tcPr>
                      <w:p w14:paraId="772BFF7A" w14:textId="2B23F1E3" w:rsidR="00223B9D" w:rsidRDefault="00F84D36" w:rsidP="00223B9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F4E227" w14:textId="2F0E977A" w:rsidR="00223B9D" w:rsidRDefault="00F84D36" w:rsidP="00223B9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94F5AA" w14:textId="37557FD0" w:rsidR="00223B9D" w:rsidRDefault="00F84D36" w:rsidP="00223B9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A17291" w14:textId="2B90F157" w:rsidR="00223B9D" w:rsidRDefault="00F84D36" w:rsidP="00223B9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B50F85" w14:textId="24D9065E" w:rsidR="00223B9D" w:rsidRDefault="00F84D36" w:rsidP="00223B9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21626A" w14:textId="044DB1E6" w:rsidR="00223B9D" w:rsidRDefault="00F84D36" w:rsidP="00223B9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C97B83" w14:textId="605BC811" w:rsidR="00223B9D" w:rsidRDefault="00F84D36" w:rsidP="00223B9D">
                        <w:r>
                          <w:t>24</w:t>
                        </w:r>
                      </w:p>
                    </w:tc>
                  </w:tr>
                  <w:tr w:rsidR="00223B9D" w14:paraId="670295FB" w14:textId="77777777" w:rsidTr="00A70674">
                    <w:tc>
                      <w:tcPr>
                        <w:tcW w:w="448" w:type="dxa"/>
                      </w:tcPr>
                      <w:p w14:paraId="39801765" w14:textId="7A97057F" w:rsidR="00223B9D" w:rsidRDefault="00F84D36" w:rsidP="00223B9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0E41CE" w14:textId="78E9C16C" w:rsidR="00223B9D" w:rsidRDefault="00F84D36" w:rsidP="00223B9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FF3394" w14:textId="3EBE5188" w:rsidR="00223B9D" w:rsidRDefault="00F84D36" w:rsidP="00223B9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6ABA5E" w14:textId="745A7884" w:rsidR="00223B9D" w:rsidRDefault="00F84D36" w:rsidP="00223B9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7C6D75" w14:textId="092A932B" w:rsidR="00223B9D" w:rsidRDefault="00F84D36" w:rsidP="00223B9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7FFC05" w14:textId="1585F79F" w:rsidR="00223B9D" w:rsidRDefault="00F84D36" w:rsidP="00223B9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F40F7B" w14:textId="77777777" w:rsidR="00223B9D" w:rsidRDefault="00223B9D" w:rsidP="00223B9D"/>
                    </w:tc>
                  </w:tr>
                  <w:tr w:rsidR="00223B9D" w14:paraId="4964E25B" w14:textId="77777777" w:rsidTr="00A70674">
                    <w:tc>
                      <w:tcPr>
                        <w:tcW w:w="448" w:type="dxa"/>
                      </w:tcPr>
                      <w:p w14:paraId="6940B624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72987BDC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5ED49FA1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1DFCD54F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078FE7CF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36BC94D7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7BA6CF1F" w14:textId="77777777" w:rsidR="00223B9D" w:rsidRDefault="00223B9D" w:rsidP="00223B9D"/>
                    </w:tc>
                  </w:tr>
                </w:tbl>
                <w:p w14:paraId="3E4C8DE8" w14:textId="77777777" w:rsidR="00A70674" w:rsidRDefault="00A70674"/>
              </w:tc>
            </w:tr>
          </w:tbl>
          <w:p w14:paraId="2DF73295" w14:textId="77777777" w:rsidR="00A70674" w:rsidRDefault="00A70674"/>
        </w:tc>
        <w:tc>
          <w:tcPr>
            <w:tcW w:w="579" w:type="dxa"/>
          </w:tcPr>
          <w:p w14:paraId="7F5C45C2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F79333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1ED1632" w14:textId="3F56A2BC" w:rsidR="00A70674" w:rsidRDefault="00223B9D">
                  <w:pPr>
                    <w:spacing w:before="48" w:after="48"/>
                  </w:pPr>
                  <w:r>
                    <w:t>Oct</w:t>
                  </w:r>
                  <w:r w:rsidR="00E118A4">
                    <w:t xml:space="preserve"> </w:t>
                  </w:r>
                  <w:r w:rsidR="00D944C7">
                    <w:t>202</w:t>
                  </w:r>
                  <w:r w:rsidR="00F84D36">
                    <w:t>2</w:t>
                  </w:r>
                </w:p>
              </w:tc>
            </w:tr>
            <w:tr w:rsidR="00A70674" w14:paraId="55592510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6F4F339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7AF720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B6E365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3E539D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1A712C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4753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C246E0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25F5AF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73F6C3EE" w14:textId="77777777" w:rsidTr="00A70674">
                    <w:tc>
                      <w:tcPr>
                        <w:tcW w:w="448" w:type="dxa"/>
                      </w:tcPr>
                      <w:p w14:paraId="4C7AC274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1C82C890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0550FC8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A4B52D5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6B593C9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EF38121" w14:textId="1BB67055" w:rsidR="00191999" w:rsidRDefault="00F84D36" w:rsidP="00191999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AD933F" w14:textId="3FE87212" w:rsidR="00191999" w:rsidRDefault="00F84D36" w:rsidP="00191999">
                        <w:r>
                          <w:t>1</w:t>
                        </w:r>
                      </w:p>
                    </w:tc>
                  </w:tr>
                  <w:tr w:rsidR="00191999" w14:paraId="6D125B6D" w14:textId="77777777" w:rsidTr="00A70674">
                    <w:tc>
                      <w:tcPr>
                        <w:tcW w:w="448" w:type="dxa"/>
                      </w:tcPr>
                      <w:p w14:paraId="5CC77ED1" w14:textId="1759EBB9" w:rsidR="00191999" w:rsidRDefault="00F84D36" w:rsidP="0019199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58ED6B" w14:textId="0624C82E" w:rsidR="00191999" w:rsidRDefault="00F84D36" w:rsidP="0019199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990561" w14:textId="0DDDB102" w:rsidR="00191999" w:rsidRDefault="00F84D36" w:rsidP="0019199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70161B" w14:textId="7A3FD8EC" w:rsidR="00191999" w:rsidRDefault="00F84D36" w:rsidP="0019199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CE8AB" w14:textId="6EE7386B" w:rsidR="00191999" w:rsidRDefault="00F84D36" w:rsidP="0019199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46C04F" w14:textId="4F401C6A" w:rsidR="00191999" w:rsidRDefault="00F84D36" w:rsidP="001919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4C8EE3" w14:textId="2A719023" w:rsidR="00191999" w:rsidRDefault="00F84D36" w:rsidP="00191999">
                        <w:r>
                          <w:t>8</w:t>
                        </w:r>
                      </w:p>
                    </w:tc>
                  </w:tr>
                  <w:tr w:rsidR="00191999" w14:paraId="1FFB77D1" w14:textId="77777777" w:rsidTr="00F84D36">
                    <w:tc>
                      <w:tcPr>
                        <w:tcW w:w="448" w:type="dxa"/>
                      </w:tcPr>
                      <w:p w14:paraId="744A50F1" w14:textId="358BFD23" w:rsidR="00191999" w:rsidRDefault="00F84D36" w:rsidP="0019199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102090" w14:textId="3EB848C8" w:rsidR="00191999" w:rsidRDefault="00F84D36" w:rsidP="0019199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BE2DA0" w14:textId="7E91D3A7" w:rsidR="00191999" w:rsidRDefault="00F84D36" w:rsidP="0019199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E90985" w14:textId="6BE9FD3C" w:rsidR="00191999" w:rsidRDefault="00F84D36" w:rsidP="0019199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1F2E93" w14:textId="72FC8D02" w:rsidR="00191999" w:rsidRDefault="00F84D36" w:rsidP="0019199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4A8F86" w14:textId="44ED53FA" w:rsidR="00191999" w:rsidRDefault="00F84D36" w:rsidP="0019199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70E484" w14:textId="7D1CEF69" w:rsidR="00191999" w:rsidRDefault="00F84D36" w:rsidP="00191999">
                        <w:r>
                          <w:t>15</w:t>
                        </w:r>
                      </w:p>
                    </w:tc>
                  </w:tr>
                  <w:tr w:rsidR="00191999" w14:paraId="50F25DA2" w14:textId="77777777" w:rsidTr="00235D10">
                    <w:tc>
                      <w:tcPr>
                        <w:tcW w:w="448" w:type="dxa"/>
                      </w:tcPr>
                      <w:p w14:paraId="0D305AEE" w14:textId="59FCFAAC" w:rsidR="00191999" w:rsidRDefault="00F84D36" w:rsidP="0019199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1D1350" w14:textId="3A274EE3" w:rsidR="00191999" w:rsidRDefault="00F84D36" w:rsidP="0019199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7A960A" w14:textId="5F47AE4A" w:rsidR="00191999" w:rsidRDefault="00F84D36" w:rsidP="0019199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DADD64" w14:textId="6336CEF0" w:rsidR="00191999" w:rsidRDefault="00F84D36" w:rsidP="0019199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6C2469" w14:textId="3768E467" w:rsidR="00191999" w:rsidRPr="002A78E9" w:rsidRDefault="00F84D36" w:rsidP="00191999">
                        <w:pPr>
                          <w:rPr>
                            <w:highlight w:val="magenta"/>
                          </w:rPr>
                        </w:pPr>
                        <w:r w:rsidRPr="002A78E9">
                          <w:rPr>
                            <w:highlight w:val="magenta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BDBD3E" w14:textId="39182ABB" w:rsidR="00191999" w:rsidRDefault="00F84D36" w:rsidP="0019199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11B8FB" w14:textId="1073F183" w:rsidR="00191999" w:rsidRDefault="00F84D36" w:rsidP="00191999">
                        <w:r>
                          <w:t>22</w:t>
                        </w:r>
                      </w:p>
                    </w:tc>
                  </w:tr>
                  <w:tr w:rsidR="00191999" w14:paraId="0AF491C7" w14:textId="77777777" w:rsidTr="00A70674">
                    <w:tc>
                      <w:tcPr>
                        <w:tcW w:w="448" w:type="dxa"/>
                      </w:tcPr>
                      <w:p w14:paraId="7CFEF1A1" w14:textId="413BC68F" w:rsidR="00191999" w:rsidRDefault="00F84D36" w:rsidP="0019199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88AF43" w14:textId="52F3200F" w:rsidR="00191999" w:rsidRDefault="00F84D36" w:rsidP="0019199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B88E42" w14:textId="5E59F0E7" w:rsidR="00191999" w:rsidRDefault="00F84D36" w:rsidP="0019199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36498D" w14:textId="6B3BFBC5" w:rsidR="00191999" w:rsidRDefault="00F84D36" w:rsidP="0019199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B07C51" w14:textId="40E22361" w:rsidR="00191999" w:rsidRDefault="00F84D36" w:rsidP="0019199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9DFDF4" w14:textId="6CE58F31" w:rsidR="00191999" w:rsidRDefault="00F84D36" w:rsidP="0019199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243AE7" w14:textId="371D3784" w:rsidR="00191999" w:rsidRDefault="00F84D36" w:rsidP="00191999">
                        <w:r>
                          <w:t>29</w:t>
                        </w:r>
                      </w:p>
                    </w:tc>
                  </w:tr>
                  <w:tr w:rsidR="00191999" w14:paraId="375723CD" w14:textId="77777777" w:rsidTr="00A70674">
                    <w:tc>
                      <w:tcPr>
                        <w:tcW w:w="448" w:type="dxa"/>
                      </w:tcPr>
                      <w:p w14:paraId="63893B4F" w14:textId="50579C3A" w:rsidR="00191999" w:rsidRDefault="00F84D36" w:rsidP="0019199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B5327F" w14:textId="4ADC012C" w:rsidR="00191999" w:rsidRDefault="00F84D36" w:rsidP="00191999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5F0216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3DFD891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D83EC99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9186CB9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90F9F18" w14:textId="77777777" w:rsidR="00191999" w:rsidRDefault="00191999" w:rsidP="00191999"/>
                    </w:tc>
                  </w:tr>
                </w:tbl>
                <w:p w14:paraId="25053F46" w14:textId="77777777" w:rsidR="00A70674" w:rsidRDefault="00A70674"/>
              </w:tc>
            </w:tr>
          </w:tbl>
          <w:p w14:paraId="57EFBF56" w14:textId="77777777" w:rsidR="00A70674" w:rsidRDefault="00A70674"/>
        </w:tc>
        <w:tc>
          <w:tcPr>
            <w:tcW w:w="579" w:type="dxa"/>
          </w:tcPr>
          <w:p w14:paraId="238C2EFE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3F08E9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3F39D90" w14:textId="44A7BB68" w:rsidR="00A70674" w:rsidRDefault="00191999">
                  <w:pPr>
                    <w:spacing w:before="48" w:after="48"/>
                  </w:pPr>
                  <w:r>
                    <w:t>Nov</w:t>
                  </w:r>
                  <w:r w:rsidR="00E118A4">
                    <w:t xml:space="preserve"> </w:t>
                  </w:r>
                  <w:r w:rsidR="00D944C7">
                    <w:t>202</w:t>
                  </w:r>
                  <w:r w:rsidR="00F84D36">
                    <w:t>2</w:t>
                  </w:r>
                </w:p>
              </w:tc>
            </w:tr>
            <w:tr w:rsidR="00A70674" w14:paraId="101CEE3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0CBF187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E9B9C5B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CA5D4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6916F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A358C7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1899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58EBCE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5B1846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05B4FFF5" w14:textId="77777777" w:rsidTr="00A70674">
                    <w:tc>
                      <w:tcPr>
                        <w:tcW w:w="448" w:type="dxa"/>
                      </w:tcPr>
                      <w:p w14:paraId="1A1B2BD5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1F6D5B9A" w14:textId="6BD3EC8A" w:rsidR="00191999" w:rsidRDefault="00F84D36" w:rsidP="00191999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FF8E3" w14:textId="25DED89E" w:rsidR="00191999" w:rsidRDefault="00F84D36" w:rsidP="0019199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DC036B" w14:textId="47A77473" w:rsidR="00191999" w:rsidRDefault="00F84D36" w:rsidP="0019199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7BE961" w14:textId="5E3F522F" w:rsidR="00191999" w:rsidRDefault="00F84D36" w:rsidP="0019199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B4E8FC" w14:textId="575CE0CF" w:rsidR="00191999" w:rsidRDefault="00F84D36" w:rsidP="0019199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5ACE9C" w14:textId="49BCCDC4" w:rsidR="00191999" w:rsidRDefault="00F84D36" w:rsidP="00191999">
                        <w:r>
                          <w:t>5</w:t>
                        </w:r>
                      </w:p>
                    </w:tc>
                  </w:tr>
                  <w:tr w:rsidR="00191999" w14:paraId="5D314D7D" w14:textId="77777777" w:rsidTr="00FF3CA4">
                    <w:tc>
                      <w:tcPr>
                        <w:tcW w:w="448" w:type="dxa"/>
                      </w:tcPr>
                      <w:p w14:paraId="0BCBFFD9" w14:textId="794EA337" w:rsidR="00191999" w:rsidRDefault="00F84D36" w:rsidP="0019199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22D0E5" w14:textId="04B24B34" w:rsidR="00191999" w:rsidRDefault="00F84D36" w:rsidP="001919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B4A959" w14:textId="40E4C49B" w:rsidR="00191999" w:rsidRDefault="00F84D36" w:rsidP="0019199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D1921A" w14:textId="68E76F69" w:rsidR="00191999" w:rsidRDefault="00F84D36" w:rsidP="0019199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19DEAFF6" w14:textId="5EB40ECB" w:rsidR="00191999" w:rsidRDefault="00F84D36" w:rsidP="0019199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1132E8" w14:textId="78A666D5" w:rsidR="00191999" w:rsidRDefault="00F84D36" w:rsidP="0019199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AAD26" w14:textId="700266C1" w:rsidR="00191999" w:rsidRDefault="00F84D36" w:rsidP="00191999">
                        <w:r>
                          <w:t>12</w:t>
                        </w:r>
                      </w:p>
                    </w:tc>
                  </w:tr>
                  <w:tr w:rsidR="00191999" w14:paraId="3C20F2F6" w14:textId="77777777" w:rsidTr="00235D10">
                    <w:tc>
                      <w:tcPr>
                        <w:tcW w:w="448" w:type="dxa"/>
                      </w:tcPr>
                      <w:p w14:paraId="4776A793" w14:textId="52534CBC" w:rsidR="00191999" w:rsidRDefault="00F84D36" w:rsidP="0019199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079336" w14:textId="2BE4A35C" w:rsidR="00191999" w:rsidRDefault="00F84D36" w:rsidP="0019199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C0E08"/>
                      </w:tcPr>
                      <w:p w14:paraId="73A74C2A" w14:textId="18A63782" w:rsidR="00191999" w:rsidRDefault="00F84D36" w:rsidP="0019199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21E762" w14:textId="1CBB7AC3" w:rsidR="00191999" w:rsidRDefault="00F84D36" w:rsidP="0019199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B68BD1" w14:textId="2C8B142D" w:rsidR="00191999" w:rsidRDefault="00F84D36" w:rsidP="0019199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1EBC73" w14:textId="7E63A104" w:rsidR="00191999" w:rsidRDefault="00F84D36" w:rsidP="0019199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30545B" w14:textId="22F5D541" w:rsidR="00191999" w:rsidRDefault="00F84D36" w:rsidP="00191999">
                        <w:r>
                          <w:t>19</w:t>
                        </w:r>
                      </w:p>
                    </w:tc>
                  </w:tr>
                  <w:tr w:rsidR="00191999" w14:paraId="1E936D9F" w14:textId="77777777" w:rsidTr="00F84D36">
                    <w:tc>
                      <w:tcPr>
                        <w:tcW w:w="448" w:type="dxa"/>
                      </w:tcPr>
                      <w:p w14:paraId="5715A148" w14:textId="35A90097" w:rsidR="00191999" w:rsidRDefault="00F84D36" w:rsidP="0019199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3D91FCB" w14:textId="3E7DC6DC" w:rsidR="00191999" w:rsidRDefault="00F84D36" w:rsidP="0019199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BA5AA60" w14:textId="5DE5EA40" w:rsidR="00191999" w:rsidRDefault="00F84D36" w:rsidP="0019199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D8619FD" w14:textId="0A051812" w:rsidR="00191999" w:rsidRDefault="00F84D36" w:rsidP="0019199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C9FD527" w14:textId="55DA6499" w:rsidR="00191999" w:rsidRDefault="00F84D36" w:rsidP="0019199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AC115A2" w14:textId="72A7D1C9" w:rsidR="00191999" w:rsidRDefault="00F84D36" w:rsidP="0019199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67A0E0" w14:textId="073972FE" w:rsidR="00191999" w:rsidRDefault="00F84D36" w:rsidP="00191999">
                        <w:r>
                          <w:t>26</w:t>
                        </w:r>
                      </w:p>
                    </w:tc>
                  </w:tr>
                  <w:tr w:rsidR="00191999" w14:paraId="1E1427E0" w14:textId="77777777" w:rsidTr="00A70674">
                    <w:tc>
                      <w:tcPr>
                        <w:tcW w:w="448" w:type="dxa"/>
                      </w:tcPr>
                      <w:p w14:paraId="18E121BD" w14:textId="2F4D6E1A" w:rsidR="00191999" w:rsidRDefault="00F84D36" w:rsidP="0019199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D81340" w14:textId="7D22267A" w:rsidR="00191999" w:rsidRDefault="00F84D36" w:rsidP="0019199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672B94" w14:textId="4F625466" w:rsidR="00191999" w:rsidRDefault="00F84D36" w:rsidP="0019199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FFC8D8" w14:textId="388BFDCC" w:rsidR="00191999" w:rsidRDefault="00F84D36" w:rsidP="0019199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C8FEE0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7E6D39B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D50C14A" w14:textId="77777777" w:rsidR="00191999" w:rsidRDefault="00191999" w:rsidP="00191999"/>
                    </w:tc>
                  </w:tr>
                  <w:tr w:rsidR="00191999" w14:paraId="2DD57C75" w14:textId="77777777" w:rsidTr="00A70674">
                    <w:tc>
                      <w:tcPr>
                        <w:tcW w:w="448" w:type="dxa"/>
                      </w:tcPr>
                      <w:p w14:paraId="064A76BF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1BA43F7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11CE5EFB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51E8D97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02A9B7D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D9C0F1C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6FC7305" w14:textId="77777777" w:rsidR="00191999" w:rsidRDefault="00191999" w:rsidP="00191999"/>
                    </w:tc>
                  </w:tr>
                </w:tbl>
                <w:p w14:paraId="72144EB8" w14:textId="77777777" w:rsidR="00A70674" w:rsidRDefault="00A70674"/>
              </w:tc>
            </w:tr>
          </w:tbl>
          <w:p w14:paraId="40EB9A1C" w14:textId="77777777" w:rsidR="00A70674" w:rsidRDefault="00A70674"/>
        </w:tc>
      </w:tr>
      <w:tr w:rsidR="00A70674" w14:paraId="6D5AAEC8" w14:textId="77777777">
        <w:trPr>
          <w:trHeight w:hRule="exact" w:val="144"/>
        </w:trPr>
        <w:tc>
          <w:tcPr>
            <w:tcW w:w="3214" w:type="dxa"/>
          </w:tcPr>
          <w:p w14:paraId="4544C6D3" w14:textId="77777777" w:rsidR="00A70674" w:rsidRDefault="00A70674"/>
        </w:tc>
        <w:tc>
          <w:tcPr>
            <w:tcW w:w="579" w:type="dxa"/>
          </w:tcPr>
          <w:p w14:paraId="7A8C71F4" w14:textId="77777777" w:rsidR="00A70674" w:rsidRDefault="00A70674"/>
        </w:tc>
        <w:tc>
          <w:tcPr>
            <w:tcW w:w="3214" w:type="dxa"/>
          </w:tcPr>
          <w:p w14:paraId="78FC8DA8" w14:textId="77777777" w:rsidR="00A70674" w:rsidRDefault="00A70674"/>
        </w:tc>
        <w:tc>
          <w:tcPr>
            <w:tcW w:w="579" w:type="dxa"/>
          </w:tcPr>
          <w:p w14:paraId="0BD35527" w14:textId="77777777" w:rsidR="00A70674" w:rsidRDefault="00A70674"/>
        </w:tc>
        <w:tc>
          <w:tcPr>
            <w:tcW w:w="3214" w:type="dxa"/>
          </w:tcPr>
          <w:p w14:paraId="45767B08" w14:textId="77777777" w:rsidR="00A70674" w:rsidRDefault="00A70674"/>
        </w:tc>
      </w:tr>
      <w:tr w:rsidR="00223D4D" w14:paraId="1162AE46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79969D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AF0166E" w14:textId="2C5A56C8" w:rsidR="00223D4D" w:rsidRDefault="00A15338" w:rsidP="00223D4D">
                  <w:pPr>
                    <w:spacing w:before="48" w:after="48"/>
                  </w:pPr>
                  <w:r>
                    <w:t>Dec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F84D36">
                    <w:t>2</w:t>
                  </w:r>
                </w:p>
              </w:tc>
            </w:tr>
            <w:tr w:rsidR="00223D4D" w14:paraId="1355AF6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76EA91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7DCB1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E64DB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3F223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108A8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9FEC5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3B548C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27518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17FE4181" w14:textId="77777777" w:rsidTr="00A70674">
                    <w:tc>
                      <w:tcPr>
                        <w:tcW w:w="448" w:type="dxa"/>
                      </w:tcPr>
                      <w:p w14:paraId="6B5AA2E9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F28BBB5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8B5DA5C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386B976" w14:textId="7FB392EE" w:rsidR="00A15338" w:rsidRDefault="00F84D36" w:rsidP="00A15338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5CCFE" w14:textId="7AB225AC" w:rsidR="00A15338" w:rsidRDefault="00F84D36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16000C" w14:textId="2FD9CC5F" w:rsidR="00A15338" w:rsidRDefault="00F84D36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0C82AF" w14:textId="0AFD966E" w:rsidR="00A15338" w:rsidRDefault="00F84D36" w:rsidP="00A15338">
                        <w:r>
                          <w:t>3</w:t>
                        </w:r>
                      </w:p>
                    </w:tc>
                  </w:tr>
                  <w:tr w:rsidR="00A15338" w14:paraId="34722A3C" w14:textId="77777777" w:rsidTr="00A70674">
                    <w:tc>
                      <w:tcPr>
                        <w:tcW w:w="448" w:type="dxa"/>
                      </w:tcPr>
                      <w:p w14:paraId="1023A1BF" w14:textId="0EB53A67" w:rsidR="00A15338" w:rsidRDefault="00F84D36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00D27C" w14:textId="410895EC" w:rsidR="00A15338" w:rsidRDefault="00F84D36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97BE6E" w14:textId="341336A3" w:rsidR="00A15338" w:rsidRDefault="00F84D36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716491" w14:textId="59D56141" w:rsidR="00A15338" w:rsidRDefault="00F84D36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2BEA03" w14:textId="3CAC9A45" w:rsidR="00A15338" w:rsidRDefault="00F84D36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BD5F09" w14:textId="5B1E0E03" w:rsidR="00A15338" w:rsidRDefault="00F84D36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F3D654" w14:textId="603FC4A3" w:rsidR="00A15338" w:rsidRDefault="00F84D36" w:rsidP="00A15338">
                        <w:r>
                          <w:t>10</w:t>
                        </w:r>
                      </w:p>
                    </w:tc>
                  </w:tr>
                  <w:tr w:rsidR="00A15338" w14:paraId="2E452C25" w14:textId="77777777" w:rsidTr="00A70674">
                    <w:tc>
                      <w:tcPr>
                        <w:tcW w:w="448" w:type="dxa"/>
                      </w:tcPr>
                      <w:p w14:paraId="1ACB11D9" w14:textId="1156C449" w:rsidR="00A15338" w:rsidRDefault="00F84D36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786155" w14:textId="09150B17" w:rsidR="00A15338" w:rsidRDefault="00F84D36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3B0039" w14:textId="7DF477FA" w:rsidR="00A15338" w:rsidRDefault="00F84D36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847EC5" w14:textId="4F87EEEB" w:rsidR="00A15338" w:rsidRDefault="00F84D36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003344" w14:textId="3A9F91E1" w:rsidR="00A15338" w:rsidRDefault="00F84D36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BBA088" w14:textId="272CDBE1" w:rsidR="00A15338" w:rsidRDefault="00F84D36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0A394E" w14:textId="1D882C2A" w:rsidR="00A15338" w:rsidRDefault="00F84D36" w:rsidP="00A15338">
                        <w:r>
                          <w:t>17</w:t>
                        </w:r>
                      </w:p>
                    </w:tc>
                  </w:tr>
                  <w:tr w:rsidR="00A15338" w14:paraId="325E7714" w14:textId="77777777" w:rsidTr="00F84D36">
                    <w:tc>
                      <w:tcPr>
                        <w:tcW w:w="448" w:type="dxa"/>
                      </w:tcPr>
                      <w:p w14:paraId="2EBB53DF" w14:textId="290E045C" w:rsidR="00A15338" w:rsidRDefault="00F84D36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38D4FFA" w14:textId="6D720FB6" w:rsidR="00A15338" w:rsidRDefault="00F84D36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F420BFA" w14:textId="545BCE39" w:rsidR="00A15338" w:rsidRDefault="00F84D36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3D24DB6" w14:textId="268BB23D" w:rsidR="00A15338" w:rsidRDefault="00F84D36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5FC1B6F" w14:textId="5B77A700" w:rsidR="00A15338" w:rsidRDefault="00F84D36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3B51C69" w14:textId="2EEA9258" w:rsidR="00A15338" w:rsidRDefault="00F84D36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0FACA1" w14:textId="4FE7FCB2" w:rsidR="00A15338" w:rsidRDefault="00F84D36" w:rsidP="00A15338">
                        <w:r>
                          <w:t>24</w:t>
                        </w:r>
                      </w:p>
                    </w:tc>
                  </w:tr>
                  <w:tr w:rsidR="00A15338" w14:paraId="5A854C23" w14:textId="77777777" w:rsidTr="00F84D36">
                    <w:tc>
                      <w:tcPr>
                        <w:tcW w:w="448" w:type="dxa"/>
                      </w:tcPr>
                      <w:p w14:paraId="6D0B04E4" w14:textId="3799181E" w:rsidR="00A15338" w:rsidRDefault="00F84D36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AC79BBB" w14:textId="7B2837FA" w:rsidR="00A15338" w:rsidRDefault="00F84D36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6AE4D58" w14:textId="6FCEA8DF" w:rsidR="00A15338" w:rsidRDefault="00F84D36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7D9FED6" w14:textId="0A03E6A7" w:rsidR="00A15338" w:rsidRDefault="00F84D36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11237B9" w14:textId="12BEB17D" w:rsidR="00A15338" w:rsidRDefault="00F84D36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2F0A833" w14:textId="496C3CDF" w:rsidR="00A15338" w:rsidRDefault="00F84D36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7166E6" w14:textId="2CD0FC0E" w:rsidR="00A15338" w:rsidRDefault="00F84D36" w:rsidP="00A15338">
                        <w:r>
                          <w:t>31</w:t>
                        </w:r>
                      </w:p>
                    </w:tc>
                  </w:tr>
                  <w:tr w:rsidR="006F1D3C" w14:paraId="544348E7" w14:textId="77777777" w:rsidTr="00A70674">
                    <w:tc>
                      <w:tcPr>
                        <w:tcW w:w="448" w:type="dxa"/>
                      </w:tcPr>
                      <w:p w14:paraId="46C6B89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0A4B64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9F17C7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0409D5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9E0468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BFF816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4149273" w14:textId="77777777" w:rsidR="006F1D3C" w:rsidRDefault="006F1D3C" w:rsidP="006F1D3C"/>
                    </w:tc>
                  </w:tr>
                </w:tbl>
                <w:p w14:paraId="34509AF6" w14:textId="77777777" w:rsidR="00223D4D" w:rsidRDefault="00223D4D" w:rsidP="00223D4D"/>
              </w:tc>
            </w:tr>
          </w:tbl>
          <w:p w14:paraId="5937BD31" w14:textId="77777777" w:rsidR="00223D4D" w:rsidRDefault="00223D4D" w:rsidP="00223D4D"/>
        </w:tc>
        <w:tc>
          <w:tcPr>
            <w:tcW w:w="579" w:type="dxa"/>
          </w:tcPr>
          <w:p w14:paraId="4A61DD6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F9D9998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777F277" w14:textId="55367827" w:rsidR="00223D4D" w:rsidRDefault="00A15338" w:rsidP="00223D4D">
                  <w:pPr>
                    <w:spacing w:before="48" w:after="48"/>
                  </w:pPr>
                  <w:r>
                    <w:t xml:space="preserve">Jan </w:t>
                  </w:r>
                  <w:r w:rsidR="00D944C7">
                    <w:t>202</w:t>
                  </w:r>
                  <w:r w:rsidR="00F84D36">
                    <w:t>3</w:t>
                  </w:r>
                </w:p>
              </w:tc>
            </w:tr>
            <w:tr w:rsidR="00223D4D" w14:paraId="41F97BE3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C8DF99F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C1A384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EEEB3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C37A5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3A67F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B3B70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80DC17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881B59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5A7D34F6" w14:textId="77777777" w:rsidTr="007C2C31">
                    <w:tc>
                      <w:tcPr>
                        <w:tcW w:w="448" w:type="dxa"/>
                      </w:tcPr>
                      <w:p w14:paraId="6DAE5639" w14:textId="25AC5805" w:rsidR="00A15338" w:rsidRDefault="00F84D36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42EC683" w14:textId="5FB98836" w:rsidR="00A15338" w:rsidRDefault="00F84D36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826888" w14:textId="6BAB7BFF" w:rsidR="00A15338" w:rsidRDefault="00F84D36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0F430" w14:textId="2CC0D38F" w:rsidR="00A15338" w:rsidRDefault="00F84D36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D4938E" w14:textId="7C80DA68" w:rsidR="00A15338" w:rsidRDefault="00F84D36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2D7851" w14:textId="7647B03A" w:rsidR="00A15338" w:rsidRDefault="00F84D36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6D8B13" w14:textId="46AE3E36" w:rsidR="00A15338" w:rsidRDefault="00F84D36" w:rsidP="00A15338">
                        <w:r>
                          <w:t>7</w:t>
                        </w:r>
                      </w:p>
                    </w:tc>
                  </w:tr>
                  <w:tr w:rsidR="00A15338" w14:paraId="5D67F639" w14:textId="77777777" w:rsidTr="007C2C31">
                    <w:tc>
                      <w:tcPr>
                        <w:tcW w:w="448" w:type="dxa"/>
                      </w:tcPr>
                      <w:p w14:paraId="1065B223" w14:textId="6F9951C1" w:rsidR="00A15338" w:rsidRDefault="00F84D36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6FAA5B" w14:textId="6FF9BC12" w:rsidR="00A15338" w:rsidRDefault="00F84D36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E71D07" w14:textId="535FA047" w:rsidR="00A15338" w:rsidRDefault="00F84D36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189AE" w14:textId="26504A7B" w:rsidR="00A15338" w:rsidRDefault="00F84D36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4A1BC6E1" w14:textId="0F97D621" w:rsidR="00A15338" w:rsidRDefault="00F84D36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A98A72" w14:textId="745E9B04" w:rsidR="00A15338" w:rsidRDefault="00F84D36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30EFAF" w14:textId="5EE3F930" w:rsidR="00A15338" w:rsidRDefault="00F84D36" w:rsidP="00A15338">
                        <w:r>
                          <w:t>14</w:t>
                        </w:r>
                      </w:p>
                    </w:tc>
                  </w:tr>
                  <w:tr w:rsidR="00A15338" w14:paraId="62D024D5" w14:textId="77777777" w:rsidTr="00235D10">
                    <w:tc>
                      <w:tcPr>
                        <w:tcW w:w="448" w:type="dxa"/>
                      </w:tcPr>
                      <w:p w14:paraId="785DC6E4" w14:textId="0C8B14DA" w:rsidR="00A15338" w:rsidRDefault="00F84D36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0A3FF08" w14:textId="05F23E6A" w:rsidR="00A15338" w:rsidRDefault="00F84D36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7BA674" w14:textId="15609B1A" w:rsidR="00A15338" w:rsidRDefault="00F84D36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C0E08"/>
                      </w:tcPr>
                      <w:p w14:paraId="18AD9419" w14:textId="50E1B4E6" w:rsidR="00A15338" w:rsidRDefault="00F84D36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17428C" w14:textId="5C7BFFCB" w:rsidR="00A15338" w:rsidRDefault="00F84D36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0C8EE" w14:textId="79E3C10E" w:rsidR="00A15338" w:rsidRDefault="00F84D36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0924A7" w14:textId="6A22E3B2" w:rsidR="00A15338" w:rsidRDefault="00F84D36" w:rsidP="00A15338">
                        <w:r>
                          <w:t>21</w:t>
                        </w:r>
                      </w:p>
                    </w:tc>
                  </w:tr>
                  <w:tr w:rsidR="00A15338" w14:paraId="2A6235C9" w14:textId="77777777" w:rsidTr="00223D4D">
                    <w:tc>
                      <w:tcPr>
                        <w:tcW w:w="448" w:type="dxa"/>
                      </w:tcPr>
                      <w:p w14:paraId="6621FD7B" w14:textId="02CA7012" w:rsidR="00A15338" w:rsidRDefault="00F84D36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064C6C" w14:textId="46CFCF83" w:rsidR="00A15338" w:rsidRDefault="00F84D36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AEA4ED" w14:textId="35B20FBC" w:rsidR="00A15338" w:rsidRDefault="00F84D36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F9DBD6" w14:textId="1BD7ADCD" w:rsidR="00A15338" w:rsidRDefault="00F84D36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735C03" w14:textId="6AF234E3" w:rsidR="00A15338" w:rsidRDefault="00F84D36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9DAC92" w14:textId="71F9EBEB" w:rsidR="00A15338" w:rsidRDefault="00F84D36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F20979" w14:textId="7CEED261" w:rsidR="00A15338" w:rsidRDefault="00F84D36" w:rsidP="00A15338">
                        <w:r>
                          <w:t>28</w:t>
                        </w:r>
                      </w:p>
                    </w:tc>
                  </w:tr>
                  <w:tr w:rsidR="00A15338" w14:paraId="3BB692FF" w14:textId="77777777" w:rsidTr="00223D4D">
                    <w:tc>
                      <w:tcPr>
                        <w:tcW w:w="448" w:type="dxa"/>
                      </w:tcPr>
                      <w:p w14:paraId="14B616CC" w14:textId="61793A9B" w:rsidR="00A15338" w:rsidRDefault="00F84D36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953B1F" w14:textId="7468FAD5" w:rsidR="00A15338" w:rsidRDefault="00F84D36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9D1C8" w14:textId="3770E605" w:rsidR="00A15338" w:rsidRDefault="00C11C81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C19E01" w14:textId="6CDDDC1F" w:rsidR="00A15338" w:rsidRDefault="00C11C81" w:rsidP="00A15338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D7569F" w14:textId="75E8DEDD" w:rsidR="00A15338" w:rsidRDefault="00C11C81" w:rsidP="00A15338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2D31F" w14:textId="756F9CD0" w:rsidR="00A15338" w:rsidRDefault="00C11C81" w:rsidP="00A15338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0A06E0" w14:textId="043227D1" w:rsidR="00A15338" w:rsidRDefault="00C11C81" w:rsidP="00A15338">
                        <w:r>
                          <w:t xml:space="preserve"> </w:t>
                        </w:r>
                      </w:p>
                    </w:tc>
                  </w:tr>
                  <w:tr w:rsidR="00A15338" w14:paraId="142806CC" w14:textId="77777777" w:rsidTr="00223D4D">
                    <w:tc>
                      <w:tcPr>
                        <w:tcW w:w="448" w:type="dxa"/>
                      </w:tcPr>
                      <w:p w14:paraId="66320F62" w14:textId="6B6BAEF6" w:rsidR="00A15338" w:rsidRDefault="00C11C81" w:rsidP="00A15338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851F22" w14:textId="0AED46ED" w:rsidR="00A15338" w:rsidRDefault="00C11C81" w:rsidP="00A15338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0830D8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C46B1F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F267FB0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2FD61C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D9DA74D" w14:textId="77777777" w:rsidR="00A15338" w:rsidRDefault="00A15338" w:rsidP="00A15338"/>
                    </w:tc>
                  </w:tr>
                </w:tbl>
                <w:p w14:paraId="5E998112" w14:textId="77777777" w:rsidR="00223D4D" w:rsidRDefault="00223D4D" w:rsidP="00223D4D"/>
              </w:tc>
            </w:tr>
          </w:tbl>
          <w:p w14:paraId="1B127FF8" w14:textId="77777777" w:rsidR="00223D4D" w:rsidRDefault="00223D4D" w:rsidP="00223D4D"/>
        </w:tc>
        <w:tc>
          <w:tcPr>
            <w:tcW w:w="579" w:type="dxa"/>
          </w:tcPr>
          <w:p w14:paraId="2FC41207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0292A0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FF47495" w14:textId="23670774" w:rsidR="00223D4D" w:rsidRDefault="00A15338" w:rsidP="00223D4D">
                  <w:pPr>
                    <w:spacing w:before="48" w:after="48"/>
                  </w:pPr>
                  <w:r>
                    <w:t>Feb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C11C81">
                    <w:t>3</w:t>
                  </w:r>
                </w:p>
              </w:tc>
            </w:tr>
            <w:tr w:rsidR="00223D4D" w14:paraId="23D40EC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2FE1F2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63E4DB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3788DF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A995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2A9A7E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75AA7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197723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FC66B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61754490" w14:textId="77777777" w:rsidTr="007C2C31">
                    <w:tc>
                      <w:tcPr>
                        <w:tcW w:w="448" w:type="dxa"/>
                      </w:tcPr>
                      <w:p w14:paraId="49FDE18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BC1C10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316D9DF" w14:textId="77A7471A" w:rsidR="00A15338" w:rsidRDefault="00C11C81" w:rsidP="00A15338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EB11FEB" w14:textId="5C8747F2" w:rsidR="00A15338" w:rsidRDefault="00C11C81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226764" w14:textId="46021980" w:rsidR="00A15338" w:rsidRDefault="00C11C81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E54C2E" w14:textId="60C852A1" w:rsidR="00A15338" w:rsidRDefault="00C11C81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A86D49" w14:textId="09B4FFCC" w:rsidR="00A15338" w:rsidRDefault="00C11C81" w:rsidP="00A15338">
                        <w:r>
                          <w:t>4</w:t>
                        </w:r>
                      </w:p>
                    </w:tc>
                  </w:tr>
                  <w:tr w:rsidR="00A15338" w14:paraId="690F4466" w14:textId="77777777" w:rsidTr="00A70674">
                    <w:tc>
                      <w:tcPr>
                        <w:tcW w:w="448" w:type="dxa"/>
                      </w:tcPr>
                      <w:p w14:paraId="6AD4273F" w14:textId="65730D96" w:rsidR="00A15338" w:rsidRDefault="00C11C81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27B0B" w14:textId="03E75E6E" w:rsidR="00A15338" w:rsidRDefault="00C11C81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674935" w14:textId="4BC386BD" w:rsidR="00A15338" w:rsidRDefault="00C11C81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706BE5" w14:textId="6898D4F1" w:rsidR="00A15338" w:rsidRDefault="00C11C81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7EA69" w14:textId="65284DEC" w:rsidR="00A15338" w:rsidRDefault="00C11C81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89D27" w14:textId="1B3601A8" w:rsidR="00A15338" w:rsidRDefault="00C11C81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1D2C3" w14:textId="109388A0" w:rsidR="00A15338" w:rsidRDefault="00C11C81" w:rsidP="00A15338">
                        <w:r>
                          <w:t>11</w:t>
                        </w:r>
                      </w:p>
                    </w:tc>
                  </w:tr>
                  <w:tr w:rsidR="00A15338" w14:paraId="4861BB16" w14:textId="77777777" w:rsidTr="00A70674">
                    <w:tc>
                      <w:tcPr>
                        <w:tcW w:w="448" w:type="dxa"/>
                      </w:tcPr>
                      <w:p w14:paraId="09BFFACA" w14:textId="29F2DD86" w:rsidR="00A15338" w:rsidRDefault="00C11C81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04C2EB" w14:textId="196583EB" w:rsidR="00A15338" w:rsidRDefault="00C11C81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B6794D" w14:textId="091D4339" w:rsidR="00A15338" w:rsidRDefault="00C11C81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586732" w14:textId="5ED6D295" w:rsidR="00A15338" w:rsidRDefault="00C11C81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7BDC67" w14:textId="38965DB0" w:rsidR="00A15338" w:rsidRDefault="00C11C81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C34357" w14:textId="0409F574" w:rsidR="00A15338" w:rsidRDefault="00C11C81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FB5E68" w14:textId="3084E37A" w:rsidR="00A15338" w:rsidRDefault="00C11C81" w:rsidP="00A15338">
                        <w:r>
                          <w:t>18</w:t>
                        </w:r>
                      </w:p>
                    </w:tc>
                  </w:tr>
                  <w:tr w:rsidR="00A15338" w14:paraId="6F6F8541" w14:textId="77777777" w:rsidTr="00FF3CA4">
                    <w:tc>
                      <w:tcPr>
                        <w:tcW w:w="448" w:type="dxa"/>
                      </w:tcPr>
                      <w:p w14:paraId="685305D8" w14:textId="3A839EE5" w:rsidR="00A15338" w:rsidRDefault="00C11C81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4141AEA" w14:textId="3A3E7135" w:rsidR="00A15338" w:rsidRDefault="00C11C81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596EFB" w14:textId="06359BEA" w:rsidR="00A15338" w:rsidRDefault="00C11C81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036335" w14:textId="031EDD1F" w:rsidR="00A15338" w:rsidRDefault="00C11C81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1C1CC" w14:textId="6A98F4AF" w:rsidR="00A15338" w:rsidRDefault="00C11C81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7464E9" w14:textId="4B9CD355" w:rsidR="00A15338" w:rsidRDefault="00C11C81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500228" w14:textId="38E4DA4A" w:rsidR="00A15338" w:rsidRDefault="00C11C81" w:rsidP="00A15338">
                        <w:r>
                          <w:t>25</w:t>
                        </w:r>
                      </w:p>
                    </w:tc>
                  </w:tr>
                  <w:tr w:rsidR="00A15338" w14:paraId="5E50A3B4" w14:textId="77777777" w:rsidTr="00A70674">
                    <w:tc>
                      <w:tcPr>
                        <w:tcW w:w="448" w:type="dxa"/>
                      </w:tcPr>
                      <w:p w14:paraId="24580ED1" w14:textId="0C6DB7C5" w:rsidR="00A15338" w:rsidRDefault="00C11C81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3D39AC" w14:textId="07F650AB" w:rsidR="00A15338" w:rsidRDefault="00C11C81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A5BD9" w14:textId="73B6C0A7" w:rsidR="00A15338" w:rsidRDefault="00C11C81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023793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81ACE88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771FFDC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B718D90" w14:textId="77777777" w:rsidR="00A15338" w:rsidRDefault="00A15338" w:rsidP="00A15338"/>
                    </w:tc>
                  </w:tr>
                  <w:tr w:rsidR="006F1D3C" w14:paraId="441CF98C" w14:textId="77777777" w:rsidTr="00A70674">
                    <w:tc>
                      <w:tcPr>
                        <w:tcW w:w="448" w:type="dxa"/>
                      </w:tcPr>
                      <w:p w14:paraId="56A51AC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7018E8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1C58E0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2E6C39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9E9526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70B83F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FD1F125" w14:textId="77777777" w:rsidR="006F1D3C" w:rsidRDefault="006F1D3C" w:rsidP="006F1D3C"/>
                    </w:tc>
                  </w:tr>
                </w:tbl>
                <w:p w14:paraId="269E5949" w14:textId="77777777" w:rsidR="00223D4D" w:rsidRDefault="00223D4D" w:rsidP="00223D4D"/>
              </w:tc>
            </w:tr>
          </w:tbl>
          <w:p w14:paraId="19489AAD" w14:textId="77777777" w:rsidR="00223D4D" w:rsidRDefault="00223D4D" w:rsidP="00223D4D"/>
        </w:tc>
      </w:tr>
      <w:tr w:rsidR="00223D4D" w14:paraId="73B1BBF6" w14:textId="77777777">
        <w:trPr>
          <w:trHeight w:hRule="exact" w:val="144"/>
        </w:trPr>
        <w:tc>
          <w:tcPr>
            <w:tcW w:w="3214" w:type="dxa"/>
          </w:tcPr>
          <w:p w14:paraId="11C47B97" w14:textId="77777777" w:rsidR="00223D4D" w:rsidRDefault="00223D4D" w:rsidP="00223D4D"/>
        </w:tc>
        <w:tc>
          <w:tcPr>
            <w:tcW w:w="579" w:type="dxa"/>
          </w:tcPr>
          <w:p w14:paraId="39C60043" w14:textId="77777777" w:rsidR="00223D4D" w:rsidRDefault="00223D4D" w:rsidP="00223D4D"/>
        </w:tc>
        <w:tc>
          <w:tcPr>
            <w:tcW w:w="3214" w:type="dxa"/>
          </w:tcPr>
          <w:p w14:paraId="7C04CADA" w14:textId="77777777" w:rsidR="00223D4D" w:rsidRDefault="00223D4D" w:rsidP="00223D4D"/>
        </w:tc>
        <w:tc>
          <w:tcPr>
            <w:tcW w:w="579" w:type="dxa"/>
          </w:tcPr>
          <w:p w14:paraId="5EE6F618" w14:textId="77777777" w:rsidR="00223D4D" w:rsidRDefault="00223D4D" w:rsidP="00223D4D"/>
        </w:tc>
        <w:tc>
          <w:tcPr>
            <w:tcW w:w="3214" w:type="dxa"/>
          </w:tcPr>
          <w:p w14:paraId="5D7BDBF2" w14:textId="77777777" w:rsidR="00223D4D" w:rsidRDefault="00223D4D" w:rsidP="00223D4D"/>
        </w:tc>
      </w:tr>
      <w:tr w:rsidR="00223D4D" w14:paraId="4E980B07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3B4A54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484BF89" w14:textId="02FD2B07" w:rsidR="00223D4D" w:rsidRDefault="00A15338" w:rsidP="00223D4D">
                  <w:pPr>
                    <w:spacing w:before="48" w:after="48"/>
                  </w:pPr>
                  <w:r>
                    <w:t>Mar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C11C81">
                    <w:t>3</w:t>
                  </w:r>
                </w:p>
              </w:tc>
            </w:tr>
            <w:tr w:rsidR="00223D4D" w14:paraId="37D00BF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94A522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435DC6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55310F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47FDF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E6CDB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6DB46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AF8B1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78FB3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4864CA1F" w14:textId="77777777" w:rsidTr="00A70674">
                    <w:tc>
                      <w:tcPr>
                        <w:tcW w:w="448" w:type="dxa"/>
                      </w:tcPr>
                      <w:p w14:paraId="333DC46F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3A5A752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510DC30" w14:textId="663E7EE3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2DC10C0" w14:textId="5D076C0C" w:rsidR="00A15338" w:rsidRDefault="00C11C81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7B847E" w14:textId="39B980BD" w:rsidR="00A15338" w:rsidRDefault="00C11C81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96C173" w14:textId="59418479" w:rsidR="00A15338" w:rsidRDefault="00C11C81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880CED" w14:textId="01CC0629" w:rsidR="00A15338" w:rsidRDefault="00C11C81" w:rsidP="00A15338">
                        <w:r>
                          <w:t>4</w:t>
                        </w:r>
                      </w:p>
                    </w:tc>
                  </w:tr>
                  <w:tr w:rsidR="00A15338" w14:paraId="351818B2" w14:textId="77777777" w:rsidTr="00A70674">
                    <w:tc>
                      <w:tcPr>
                        <w:tcW w:w="448" w:type="dxa"/>
                      </w:tcPr>
                      <w:p w14:paraId="5DAAE1EC" w14:textId="3E5216D4" w:rsidR="00A15338" w:rsidRDefault="00C11C81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AA12B1" w14:textId="0AE725F9" w:rsidR="00A15338" w:rsidRDefault="00C11C81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9C0916" w14:textId="3C8BE49D" w:rsidR="00A15338" w:rsidRDefault="00C11C81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156357" w14:textId="49E95165" w:rsidR="00A15338" w:rsidRDefault="00C11C81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90CBFC" w14:textId="514A33C1" w:rsidR="00A15338" w:rsidRDefault="00C11C81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EE520C" w14:textId="61D025C3" w:rsidR="00A15338" w:rsidRDefault="00C11C81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CE657C" w14:textId="04234006" w:rsidR="00A15338" w:rsidRDefault="00C11C81" w:rsidP="00A15338">
                        <w:r>
                          <w:t>11</w:t>
                        </w:r>
                      </w:p>
                    </w:tc>
                  </w:tr>
                  <w:tr w:rsidR="00A15338" w14:paraId="65997080" w14:textId="77777777" w:rsidTr="00FF3CA4">
                    <w:tc>
                      <w:tcPr>
                        <w:tcW w:w="448" w:type="dxa"/>
                      </w:tcPr>
                      <w:p w14:paraId="7878258D" w14:textId="2C52444E" w:rsidR="00A15338" w:rsidRDefault="00C11C81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45779A" w14:textId="756868D9" w:rsidR="00A15338" w:rsidRDefault="00C11C81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0A1FA4" w14:textId="16201FC9" w:rsidR="00A15338" w:rsidRDefault="00C11C81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6CC878" w14:textId="5B9B661E" w:rsidR="00A15338" w:rsidRDefault="00C11C81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538107" w14:textId="2FA376F7" w:rsidR="00A15338" w:rsidRDefault="00C11C81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89D6CA" w14:textId="580A3054" w:rsidR="00A15338" w:rsidRDefault="00C11C81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01D6C7" w14:textId="01EB05A3" w:rsidR="00A15338" w:rsidRDefault="00C11C81" w:rsidP="00A15338">
                        <w:r>
                          <w:t>18</w:t>
                        </w:r>
                      </w:p>
                    </w:tc>
                  </w:tr>
                  <w:tr w:rsidR="00A15338" w14:paraId="5FBD809F" w14:textId="77777777" w:rsidTr="00C11C81">
                    <w:tc>
                      <w:tcPr>
                        <w:tcW w:w="448" w:type="dxa"/>
                      </w:tcPr>
                      <w:p w14:paraId="4A7DC108" w14:textId="26F768A9" w:rsidR="00A15338" w:rsidRDefault="00C11C81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32446" w14:textId="126EA660" w:rsidR="00A15338" w:rsidRDefault="00C11C81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737F80" w14:textId="59CCA44A" w:rsidR="00A15338" w:rsidRDefault="00C11C81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EF24D3" w14:textId="5826E9B9" w:rsidR="00A15338" w:rsidRDefault="00C11C81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65646587" w14:textId="1CE8941F" w:rsidR="00A15338" w:rsidRDefault="00C11C81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97D2B2" w14:textId="206DCA4B" w:rsidR="00A15338" w:rsidRDefault="00C11C81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ACAA8" w14:textId="7E4CE42B" w:rsidR="00A15338" w:rsidRDefault="00C11C81" w:rsidP="00A15338">
                        <w:r>
                          <w:t>25</w:t>
                        </w:r>
                      </w:p>
                    </w:tc>
                  </w:tr>
                  <w:tr w:rsidR="00A15338" w14:paraId="1CD6461A" w14:textId="77777777" w:rsidTr="00235D10">
                    <w:tc>
                      <w:tcPr>
                        <w:tcW w:w="448" w:type="dxa"/>
                      </w:tcPr>
                      <w:p w14:paraId="03FC3BB1" w14:textId="05EE7C65" w:rsidR="00A15338" w:rsidRDefault="00C11C81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8AA64D" w14:textId="2DFAF92D" w:rsidR="00A15338" w:rsidRDefault="00C11C81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C0E08"/>
                      </w:tcPr>
                      <w:p w14:paraId="281AD03C" w14:textId="19582A2D" w:rsidR="00A15338" w:rsidRDefault="00C11C81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B355CE" w14:textId="7C17848A" w:rsidR="00A15338" w:rsidRDefault="00C11C81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EF88AB" w14:textId="14196359" w:rsidR="00A15338" w:rsidRDefault="00C11C81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5AD0E0" w14:textId="350B0AB7" w:rsidR="00A15338" w:rsidRDefault="00C11C81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0C0987" w14:textId="77777777" w:rsidR="00A15338" w:rsidRDefault="00A15338" w:rsidP="00A15338"/>
                    </w:tc>
                  </w:tr>
                  <w:tr w:rsidR="006F1D3C" w14:paraId="4701D4B7" w14:textId="77777777" w:rsidTr="00A70674">
                    <w:tc>
                      <w:tcPr>
                        <w:tcW w:w="448" w:type="dxa"/>
                      </w:tcPr>
                      <w:p w14:paraId="634C26E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B7DC62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328D77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0DF84C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9F623E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2CD46B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81DB6FD" w14:textId="77777777" w:rsidR="006F1D3C" w:rsidRDefault="006F1D3C" w:rsidP="006F1D3C"/>
                    </w:tc>
                  </w:tr>
                </w:tbl>
                <w:p w14:paraId="2C4A41EE" w14:textId="77777777" w:rsidR="00223D4D" w:rsidRDefault="00223D4D" w:rsidP="00223D4D"/>
              </w:tc>
            </w:tr>
          </w:tbl>
          <w:p w14:paraId="43671D81" w14:textId="77777777" w:rsidR="00223D4D" w:rsidRDefault="00223D4D" w:rsidP="00223D4D"/>
        </w:tc>
        <w:tc>
          <w:tcPr>
            <w:tcW w:w="579" w:type="dxa"/>
          </w:tcPr>
          <w:p w14:paraId="65E3A87D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5B5B56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9C3C050" w14:textId="42351C5A" w:rsidR="00223D4D" w:rsidRDefault="00A15338" w:rsidP="00223D4D">
                  <w:pPr>
                    <w:spacing w:before="48" w:after="48"/>
                  </w:pPr>
                  <w:r>
                    <w:t>Apr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C11C81">
                    <w:t>3</w:t>
                  </w:r>
                </w:p>
              </w:tc>
            </w:tr>
            <w:tr w:rsidR="00223D4D" w14:paraId="099EC7C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5D8554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6FCD8F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1BECB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5628A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61D97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E0ABC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AF3BD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D5A2E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05F8000A" w14:textId="77777777" w:rsidTr="00FF3CA4">
                    <w:tc>
                      <w:tcPr>
                        <w:tcW w:w="448" w:type="dxa"/>
                      </w:tcPr>
                      <w:p w14:paraId="374D913D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5C9AD53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50B0CA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3F1A27C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7F348E3" w14:textId="77777777" w:rsidR="00A15338" w:rsidRDefault="00A15338" w:rsidP="00A15338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3FFE23" w14:textId="6C37CB50" w:rsidR="00A15338" w:rsidRDefault="00A15338" w:rsidP="00A15338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055E1B" w14:textId="4612F246" w:rsidR="00A15338" w:rsidRDefault="00C11C81" w:rsidP="00A15338">
                        <w:r>
                          <w:t>1</w:t>
                        </w:r>
                      </w:p>
                    </w:tc>
                  </w:tr>
                  <w:tr w:rsidR="00A15338" w14:paraId="5F550528" w14:textId="77777777" w:rsidTr="00FF3CA4">
                    <w:tc>
                      <w:tcPr>
                        <w:tcW w:w="448" w:type="dxa"/>
                      </w:tcPr>
                      <w:p w14:paraId="16262506" w14:textId="7BB4C6D3" w:rsidR="00A15338" w:rsidRDefault="00C11C81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672328" w14:textId="6CC34A68" w:rsidR="00A15338" w:rsidRDefault="00C11C81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BC966A" w14:textId="79E684AB" w:rsidR="00A15338" w:rsidRDefault="00C11C81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E33507" w14:textId="1692179F" w:rsidR="00A15338" w:rsidRDefault="00C11C81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762330" w14:textId="22899383" w:rsidR="00A15338" w:rsidRDefault="00C11C81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A30B385" w14:textId="21A3CB12" w:rsidR="00A15338" w:rsidRDefault="00C11C81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63A8F1" w14:textId="06AFC032" w:rsidR="00A15338" w:rsidRDefault="00C11C81" w:rsidP="00A15338">
                        <w:r>
                          <w:t>8</w:t>
                        </w:r>
                      </w:p>
                    </w:tc>
                  </w:tr>
                  <w:tr w:rsidR="00A15338" w14:paraId="53B0E0D2" w14:textId="77777777" w:rsidTr="00FF3CA4">
                    <w:tc>
                      <w:tcPr>
                        <w:tcW w:w="448" w:type="dxa"/>
                      </w:tcPr>
                      <w:p w14:paraId="5BB3C70A" w14:textId="3042C07A" w:rsidR="00A15338" w:rsidRDefault="00C11C81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AE7BFF9" w14:textId="2AE20700" w:rsidR="00A15338" w:rsidRDefault="00C11C81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7BC782B" w14:textId="7AF60ED4" w:rsidR="00A15338" w:rsidRDefault="00C11C81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45AD2C1" w14:textId="0A91844F" w:rsidR="00A15338" w:rsidRDefault="00C11C81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B53F461" w14:textId="03F4E527" w:rsidR="00A15338" w:rsidRDefault="00C11C81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ED304E7" w14:textId="2C58DC0F" w:rsidR="00A15338" w:rsidRDefault="00C11C81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6FFFB0" w14:textId="03117FE9" w:rsidR="00A15338" w:rsidRDefault="00C11C81" w:rsidP="00A15338">
                        <w:r>
                          <w:t>15</w:t>
                        </w:r>
                      </w:p>
                    </w:tc>
                  </w:tr>
                  <w:tr w:rsidR="00A15338" w14:paraId="5596AD65" w14:textId="77777777" w:rsidTr="00FF3CA4">
                    <w:tc>
                      <w:tcPr>
                        <w:tcW w:w="448" w:type="dxa"/>
                      </w:tcPr>
                      <w:p w14:paraId="43ADC8FB" w14:textId="6D1F6CDB" w:rsidR="00A15338" w:rsidRDefault="00C11C81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042636" w14:textId="279E7F5F" w:rsidR="00A15338" w:rsidRDefault="00C11C81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3AEE70" w14:textId="49CBCC6F" w:rsidR="00A15338" w:rsidRDefault="00C11C81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DA0C3D" w14:textId="59DB2054" w:rsidR="00A15338" w:rsidRDefault="00C11C81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1459ED" w14:textId="288780B3" w:rsidR="00A15338" w:rsidRDefault="00C11C81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CAA3CE" w14:textId="43889CE5" w:rsidR="00A15338" w:rsidRDefault="00C11C81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FACCFB" w14:textId="7094A3C8" w:rsidR="00A15338" w:rsidRDefault="00C11C81" w:rsidP="00A15338">
                        <w:r>
                          <w:t>22</w:t>
                        </w:r>
                      </w:p>
                    </w:tc>
                  </w:tr>
                  <w:tr w:rsidR="00A15338" w14:paraId="249C4409" w14:textId="77777777" w:rsidTr="004A4F81">
                    <w:tc>
                      <w:tcPr>
                        <w:tcW w:w="448" w:type="dxa"/>
                      </w:tcPr>
                      <w:p w14:paraId="1086F155" w14:textId="0479DCAB" w:rsidR="00A15338" w:rsidRDefault="00C11C81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3E5041A" w14:textId="23C46B8E" w:rsidR="00A15338" w:rsidRDefault="00C11C81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3DB1218" w14:textId="281D8D96" w:rsidR="00A15338" w:rsidRDefault="00C11C81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651E27C" w14:textId="2FA84F09" w:rsidR="00A15338" w:rsidRDefault="00C11C81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E6A78A1" w14:textId="2FAA16FC" w:rsidR="00A15338" w:rsidRDefault="00C11C81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A27A33" w14:textId="5817A243" w:rsidR="00A15338" w:rsidRDefault="00C11C81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536DBD6" w14:textId="01BDAC3C" w:rsidR="00A15338" w:rsidRDefault="00C11C81" w:rsidP="00A15338">
                        <w:r>
                          <w:t>29</w:t>
                        </w:r>
                      </w:p>
                    </w:tc>
                  </w:tr>
                  <w:tr w:rsidR="006F1D3C" w14:paraId="5FD32741" w14:textId="77777777" w:rsidTr="00A70674">
                    <w:tc>
                      <w:tcPr>
                        <w:tcW w:w="448" w:type="dxa"/>
                      </w:tcPr>
                      <w:p w14:paraId="19EAD5F4" w14:textId="643DA711" w:rsidR="006F1D3C" w:rsidRDefault="00C11C81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1EAC7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0CAF4E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521E0B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FB6992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B1D803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5CCE0A6" w14:textId="77777777" w:rsidR="006F1D3C" w:rsidRDefault="006F1D3C" w:rsidP="006F1D3C"/>
                    </w:tc>
                  </w:tr>
                </w:tbl>
                <w:p w14:paraId="4295D87B" w14:textId="77777777" w:rsidR="00223D4D" w:rsidRDefault="00223D4D" w:rsidP="00223D4D"/>
              </w:tc>
            </w:tr>
          </w:tbl>
          <w:p w14:paraId="2B6379CF" w14:textId="77777777" w:rsidR="00223D4D" w:rsidRDefault="00223D4D" w:rsidP="00223D4D"/>
        </w:tc>
        <w:tc>
          <w:tcPr>
            <w:tcW w:w="579" w:type="dxa"/>
          </w:tcPr>
          <w:p w14:paraId="2244C37B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11700E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30C11E3" w14:textId="70D5BEF3" w:rsidR="00223D4D" w:rsidRDefault="00A15338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C11C81">
                    <w:t>3</w:t>
                  </w:r>
                </w:p>
              </w:tc>
            </w:tr>
            <w:tr w:rsidR="00223D4D" w14:paraId="0C9A2EB0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4BFEAA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A89F2F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3B8451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FD7F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1BFB1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7C603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842D6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E487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52E7E64C" w14:textId="77777777" w:rsidTr="004A4F81">
                    <w:tc>
                      <w:tcPr>
                        <w:tcW w:w="448" w:type="dxa"/>
                        <w:shd w:val="clear" w:color="auto" w:fill="auto"/>
                      </w:tcPr>
                      <w:p w14:paraId="019A038E" w14:textId="2DD7A726" w:rsidR="006E7372" w:rsidRDefault="00C11C81" w:rsidP="006E7372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C870DDF" w14:textId="7F21299C" w:rsidR="006E7372" w:rsidRDefault="00C11C81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42BC8BB" w14:textId="40E234E6" w:rsidR="006E7372" w:rsidRDefault="00C11C81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EC06D10" w14:textId="3E4021A6" w:rsidR="006E7372" w:rsidRDefault="00C11C81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724C6B6" w14:textId="6A366B4F" w:rsidR="006E7372" w:rsidRDefault="00C11C81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E7DF51" w14:textId="05FABB67" w:rsidR="006E7372" w:rsidRDefault="00C11C81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6EE22E" w14:textId="71C18DFE" w:rsidR="006E7372" w:rsidRDefault="00C11C81" w:rsidP="006E7372">
                        <w:r>
                          <w:t>6</w:t>
                        </w:r>
                      </w:p>
                    </w:tc>
                  </w:tr>
                  <w:tr w:rsidR="006E7372" w14:paraId="346726A3" w14:textId="77777777" w:rsidTr="004A6C50">
                    <w:tc>
                      <w:tcPr>
                        <w:tcW w:w="448" w:type="dxa"/>
                        <w:shd w:val="clear" w:color="auto" w:fill="auto"/>
                      </w:tcPr>
                      <w:p w14:paraId="257AE334" w14:textId="7A395DC5" w:rsidR="006E7372" w:rsidRDefault="00C11C81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6B0373" w14:textId="7D9A86E6" w:rsidR="006E7372" w:rsidRDefault="00C11C81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705083" w14:textId="32BE0789" w:rsidR="006E7372" w:rsidRDefault="00C11C81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CD5D46" w14:textId="2AFC3176" w:rsidR="006E7372" w:rsidRDefault="00C11C81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801C4D" w14:textId="418F6679" w:rsidR="006E7372" w:rsidRDefault="00C11C81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CA8699" w14:textId="1C95EA63" w:rsidR="006E7372" w:rsidRDefault="00C11C81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9A6024" w14:textId="6677A428" w:rsidR="006E7372" w:rsidRDefault="00C11C81" w:rsidP="006E7372">
                        <w:r>
                          <w:t>13</w:t>
                        </w:r>
                      </w:p>
                    </w:tc>
                  </w:tr>
                  <w:tr w:rsidR="006E7372" w14:paraId="55583D3B" w14:textId="77777777" w:rsidTr="00FF3CA4">
                    <w:tc>
                      <w:tcPr>
                        <w:tcW w:w="448" w:type="dxa"/>
                        <w:shd w:val="clear" w:color="auto" w:fill="auto"/>
                      </w:tcPr>
                      <w:p w14:paraId="744201B8" w14:textId="7D635A3A" w:rsidR="006E7372" w:rsidRDefault="00C11C81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48ED20" w14:textId="7DFCD27D" w:rsidR="006E7372" w:rsidRDefault="00C11C81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BDB313" w14:textId="2699F5E3" w:rsidR="006E7372" w:rsidRDefault="00C11C81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8BC08F" w14:textId="01F54D65" w:rsidR="006E7372" w:rsidRDefault="00C11C81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6713ED" w14:textId="2F580CDD" w:rsidR="006E7372" w:rsidRDefault="00C11C81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744D2D" w14:textId="6D346E5B" w:rsidR="006E7372" w:rsidRDefault="00C11C81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C1AEB5" w14:textId="323C2219" w:rsidR="006E7372" w:rsidRDefault="00C11C81" w:rsidP="006E7372">
                        <w:r>
                          <w:t>20</w:t>
                        </w:r>
                      </w:p>
                    </w:tc>
                  </w:tr>
                  <w:tr w:rsidR="006E7372" w14:paraId="488C523A" w14:textId="77777777" w:rsidTr="00C11C81">
                    <w:tc>
                      <w:tcPr>
                        <w:tcW w:w="448" w:type="dxa"/>
                        <w:shd w:val="clear" w:color="auto" w:fill="auto"/>
                      </w:tcPr>
                      <w:p w14:paraId="3531D45B" w14:textId="2C2BCEAB" w:rsidR="006E7372" w:rsidRDefault="00C11C81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AC6B51" w14:textId="3F951279" w:rsidR="006E7372" w:rsidRDefault="00C11C81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9DEE7A" w14:textId="41447E41" w:rsidR="006E7372" w:rsidRDefault="00C11C81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7DD26EF2" w14:textId="50029F0B" w:rsidR="006E7372" w:rsidRDefault="00C11C81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CF735B3" w14:textId="74C05531" w:rsidR="006E7372" w:rsidRDefault="00C11C81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D3CA34" w14:textId="652E5FF5" w:rsidR="006E7372" w:rsidRDefault="00C11C81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00ECE2" w14:textId="451D5AA0" w:rsidR="006E7372" w:rsidRDefault="00C11C81" w:rsidP="006E7372">
                        <w:r>
                          <w:t>27</w:t>
                        </w:r>
                      </w:p>
                    </w:tc>
                  </w:tr>
                  <w:tr w:rsidR="006E7372" w14:paraId="3E7C755C" w14:textId="77777777" w:rsidTr="00FF3CA4">
                    <w:tc>
                      <w:tcPr>
                        <w:tcW w:w="448" w:type="dxa"/>
                        <w:shd w:val="clear" w:color="auto" w:fill="auto"/>
                      </w:tcPr>
                      <w:p w14:paraId="4A3B476C" w14:textId="7F87BF8A" w:rsidR="006E7372" w:rsidRDefault="00C11C81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2FD798" w14:textId="1C03B5E3" w:rsidR="006E7372" w:rsidRDefault="00C11C81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6EC87F" w14:textId="5D3ED330" w:rsidR="006E7372" w:rsidRDefault="00C11C81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0E87A7" w14:textId="6FF6C125" w:rsidR="006E7372" w:rsidRDefault="00C11C81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76F180" w14:textId="77777777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1BA18E" w14:textId="77777777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118732" w14:textId="77777777" w:rsidR="006E7372" w:rsidRDefault="006E7372" w:rsidP="006E7372"/>
                    </w:tc>
                  </w:tr>
                  <w:tr w:rsidR="006E7372" w14:paraId="0B36B3B2" w14:textId="77777777" w:rsidTr="00A70674">
                    <w:tc>
                      <w:tcPr>
                        <w:tcW w:w="448" w:type="dxa"/>
                      </w:tcPr>
                      <w:p w14:paraId="47AF2F5A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6B85CE0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9CFB44D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044A6E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4C46102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CCA692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C322808" w14:textId="77777777" w:rsidR="006E7372" w:rsidRDefault="006E7372" w:rsidP="006E7372"/>
                    </w:tc>
                  </w:tr>
                </w:tbl>
                <w:p w14:paraId="4C985FA6" w14:textId="77777777" w:rsidR="00223D4D" w:rsidRDefault="00223D4D" w:rsidP="00223D4D"/>
              </w:tc>
            </w:tr>
          </w:tbl>
          <w:p w14:paraId="11FDBF14" w14:textId="77777777" w:rsidR="00223D4D" w:rsidRDefault="00223D4D" w:rsidP="00223D4D"/>
        </w:tc>
      </w:tr>
      <w:tr w:rsidR="00223D4D" w14:paraId="5D7631B6" w14:textId="77777777">
        <w:trPr>
          <w:trHeight w:hRule="exact" w:val="144"/>
        </w:trPr>
        <w:tc>
          <w:tcPr>
            <w:tcW w:w="3214" w:type="dxa"/>
          </w:tcPr>
          <w:p w14:paraId="39EBDE31" w14:textId="77777777" w:rsidR="00223D4D" w:rsidRDefault="00223D4D" w:rsidP="00223D4D"/>
        </w:tc>
        <w:tc>
          <w:tcPr>
            <w:tcW w:w="579" w:type="dxa"/>
          </w:tcPr>
          <w:p w14:paraId="28B7BEB1" w14:textId="77777777" w:rsidR="00223D4D" w:rsidRDefault="00223D4D" w:rsidP="00223D4D"/>
        </w:tc>
        <w:tc>
          <w:tcPr>
            <w:tcW w:w="3214" w:type="dxa"/>
          </w:tcPr>
          <w:p w14:paraId="2C1B4B51" w14:textId="77777777" w:rsidR="00223D4D" w:rsidRDefault="00223D4D" w:rsidP="00223D4D"/>
        </w:tc>
        <w:tc>
          <w:tcPr>
            <w:tcW w:w="579" w:type="dxa"/>
          </w:tcPr>
          <w:p w14:paraId="2E25330D" w14:textId="77777777" w:rsidR="00223D4D" w:rsidRDefault="00223D4D" w:rsidP="00223D4D"/>
        </w:tc>
        <w:tc>
          <w:tcPr>
            <w:tcW w:w="3214" w:type="dxa"/>
          </w:tcPr>
          <w:p w14:paraId="64243E48" w14:textId="77777777" w:rsidR="00223D4D" w:rsidRDefault="00223D4D" w:rsidP="00223D4D"/>
        </w:tc>
      </w:tr>
      <w:tr w:rsidR="00223D4D" w14:paraId="1638E550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33263D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A5DFFFE" w14:textId="63C66A99" w:rsidR="00223D4D" w:rsidRDefault="006E7372" w:rsidP="00223D4D">
                  <w:pPr>
                    <w:spacing w:before="48" w:after="48"/>
                  </w:pPr>
                  <w:r>
                    <w:t>Jun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7C2C31">
                    <w:t>3</w:t>
                  </w:r>
                </w:p>
              </w:tc>
            </w:tr>
            <w:tr w:rsidR="00223D4D" w14:paraId="6A54937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A08610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F2C8A7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C8D7E3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F057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50A20E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65E36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D1CAF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64832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40F5AB6F" w14:textId="77777777" w:rsidTr="00A70674">
                    <w:tc>
                      <w:tcPr>
                        <w:tcW w:w="448" w:type="dxa"/>
                      </w:tcPr>
                      <w:p w14:paraId="0E8059E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D05205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8B6C9B9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765C4DB" w14:textId="486139AF" w:rsidR="006E7372" w:rsidRDefault="00C11C81" w:rsidP="006E7372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3DC8C5" w14:textId="65A2B22A" w:rsidR="006E7372" w:rsidRDefault="00C11C81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4C04C8" w14:textId="021AB334" w:rsidR="006E7372" w:rsidRDefault="00C11C81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6056FB" w14:textId="67BCE90B" w:rsidR="006E7372" w:rsidRDefault="00C11C81" w:rsidP="006E7372">
                        <w:r>
                          <w:t>3</w:t>
                        </w:r>
                      </w:p>
                    </w:tc>
                  </w:tr>
                  <w:tr w:rsidR="006E7372" w14:paraId="13F1C714" w14:textId="77777777" w:rsidTr="00A70674">
                    <w:tc>
                      <w:tcPr>
                        <w:tcW w:w="448" w:type="dxa"/>
                      </w:tcPr>
                      <w:p w14:paraId="2BBE8968" w14:textId="5B68F778" w:rsidR="006E7372" w:rsidRDefault="00C11C81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AA2A94" w14:textId="185185DE" w:rsidR="006E7372" w:rsidRDefault="00C11C81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305AC3" w14:textId="4F8AC503" w:rsidR="006E7372" w:rsidRDefault="00C11C81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16D35D" w14:textId="4C1A14F7" w:rsidR="006E7372" w:rsidRDefault="00C11C81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B77F89" w14:textId="5384AA98" w:rsidR="006E7372" w:rsidRDefault="00C11C81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A4820F" w14:textId="1C7ADDA6" w:rsidR="006E7372" w:rsidRDefault="00C11C81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1E6ABD" w14:textId="13255BD6" w:rsidR="006E7372" w:rsidRDefault="00C11C81" w:rsidP="006E7372">
                        <w:r>
                          <w:t>10</w:t>
                        </w:r>
                      </w:p>
                    </w:tc>
                  </w:tr>
                  <w:tr w:rsidR="006E7372" w14:paraId="10DB9D8A" w14:textId="77777777" w:rsidTr="00235D10">
                    <w:tc>
                      <w:tcPr>
                        <w:tcW w:w="448" w:type="dxa"/>
                      </w:tcPr>
                      <w:p w14:paraId="3D6F0BD4" w14:textId="54571DB4" w:rsidR="006E7372" w:rsidRDefault="00C11C81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259B61" w14:textId="585598C4" w:rsidR="006E7372" w:rsidRDefault="00C11C81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C6D081" w14:textId="50D0E54A" w:rsidR="006E7372" w:rsidRDefault="00C11C81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39866F" w14:textId="3EB47DE8" w:rsidR="006E7372" w:rsidRDefault="00C11C81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E71230" w14:textId="132D1B11" w:rsidR="006E7372" w:rsidRDefault="00C11C81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B18851" w14:textId="59C4F73F" w:rsidR="006E7372" w:rsidRDefault="00C11C81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C74CD6" w14:textId="5A765830" w:rsidR="006E7372" w:rsidRDefault="00C11C81" w:rsidP="006E7372">
                        <w:r>
                          <w:t>17</w:t>
                        </w:r>
                      </w:p>
                    </w:tc>
                  </w:tr>
                  <w:tr w:rsidR="006E7372" w14:paraId="5CB3B796" w14:textId="77777777" w:rsidTr="00235D10">
                    <w:tc>
                      <w:tcPr>
                        <w:tcW w:w="448" w:type="dxa"/>
                        <w:shd w:val="clear" w:color="auto" w:fill="auto"/>
                      </w:tcPr>
                      <w:p w14:paraId="54376AE8" w14:textId="2FD4FA50" w:rsidR="006E7372" w:rsidRDefault="00C11C81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0D33D3" w14:textId="7A256883" w:rsidR="006E7372" w:rsidRDefault="00C11C81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8A14EC" w14:textId="0E258162" w:rsidR="006E7372" w:rsidRDefault="00C11C81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517189" w14:textId="41F845CC" w:rsidR="006E7372" w:rsidRDefault="00C11C81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7D5968" w14:textId="664F2BCB" w:rsidR="006E7372" w:rsidRDefault="00C11C81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DBACF2" w14:textId="43CB5290" w:rsidR="006E7372" w:rsidRDefault="00C11C81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86994C" w14:textId="75D586F8" w:rsidR="006E7372" w:rsidRDefault="00C11C81" w:rsidP="006E7372">
                        <w:r>
                          <w:t>24</w:t>
                        </w:r>
                      </w:p>
                    </w:tc>
                  </w:tr>
                  <w:tr w:rsidR="006E7372" w14:paraId="2F1EE7DB" w14:textId="77777777" w:rsidTr="00235D10">
                    <w:tc>
                      <w:tcPr>
                        <w:tcW w:w="448" w:type="dxa"/>
                      </w:tcPr>
                      <w:p w14:paraId="7596D5CF" w14:textId="2A9E49CB" w:rsidR="006E7372" w:rsidRDefault="00C11C81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956654" w14:textId="5A76207C" w:rsidR="006E7372" w:rsidRDefault="00C11C81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836F5F" w14:textId="6B4B244A" w:rsidR="006E7372" w:rsidRDefault="00C11C81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545498" w14:textId="672C3C3A" w:rsidR="006E7372" w:rsidRDefault="00C11C81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3E3731" w14:textId="6021C329" w:rsidR="006E7372" w:rsidRDefault="00C11C81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D822E5" w14:textId="296CE5C0" w:rsidR="006E7372" w:rsidRDefault="00C11C81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BFB210" w14:textId="77777777" w:rsidR="006E7372" w:rsidRDefault="006E7372" w:rsidP="006E7372"/>
                    </w:tc>
                  </w:tr>
                  <w:tr w:rsidR="002542FD" w14:paraId="0F6B0FBE" w14:textId="77777777" w:rsidTr="00A70674">
                    <w:tc>
                      <w:tcPr>
                        <w:tcW w:w="448" w:type="dxa"/>
                      </w:tcPr>
                      <w:p w14:paraId="4FB18071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67995E9E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01CFBF00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9DF102F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D7CA2DC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51809CD9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E0E233F" w14:textId="77777777" w:rsidR="002542FD" w:rsidRDefault="002542FD" w:rsidP="002542FD"/>
                    </w:tc>
                  </w:tr>
                </w:tbl>
                <w:p w14:paraId="19479610" w14:textId="77777777" w:rsidR="00223D4D" w:rsidRDefault="00223D4D" w:rsidP="00223D4D"/>
              </w:tc>
            </w:tr>
          </w:tbl>
          <w:p w14:paraId="49AA2A26" w14:textId="77777777" w:rsidR="00223D4D" w:rsidRDefault="00223D4D" w:rsidP="00223D4D"/>
        </w:tc>
        <w:tc>
          <w:tcPr>
            <w:tcW w:w="579" w:type="dxa"/>
          </w:tcPr>
          <w:p w14:paraId="201FDF8E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477B04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1D005B5" w14:textId="31273518" w:rsidR="00223D4D" w:rsidRDefault="00223D4D" w:rsidP="00223D4D">
                  <w:pPr>
                    <w:spacing w:before="48" w:after="48"/>
                  </w:pPr>
                  <w:r>
                    <w:t>Ju</w:t>
                  </w:r>
                  <w:r w:rsidR="006E7372">
                    <w:t>l</w:t>
                  </w:r>
                  <w:r>
                    <w:t xml:space="preserve"> </w:t>
                  </w:r>
                  <w:r w:rsidR="00D944C7">
                    <w:t>202</w:t>
                  </w:r>
                  <w:r w:rsidR="007C2C31">
                    <w:t>3</w:t>
                  </w:r>
                </w:p>
              </w:tc>
            </w:tr>
            <w:tr w:rsidR="00223D4D" w14:paraId="2163BC7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9ACCA6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EB3084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51BD9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E371B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8D8EB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A895D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88212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6CD82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3E3D143D" w14:textId="77777777" w:rsidTr="00A70674">
                    <w:tc>
                      <w:tcPr>
                        <w:tcW w:w="448" w:type="dxa"/>
                      </w:tcPr>
                      <w:p w14:paraId="74DD856A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154361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6AC9ABA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6B8A13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40DBE67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E4E6630" w14:textId="2EB8A63C" w:rsidR="006E7372" w:rsidRDefault="00C11C81" w:rsidP="006E7372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B30114" w14:textId="0BB4ADD2" w:rsidR="006E7372" w:rsidRDefault="00C11C81" w:rsidP="006E7372">
                        <w:r>
                          <w:t>1</w:t>
                        </w:r>
                      </w:p>
                    </w:tc>
                  </w:tr>
                  <w:tr w:rsidR="006E7372" w14:paraId="488DD6C9" w14:textId="77777777" w:rsidTr="00A70674">
                    <w:tc>
                      <w:tcPr>
                        <w:tcW w:w="448" w:type="dxa"/>
                      </w:tcPr>
                      <w:p w14:paraId="483E35F0" w14:textId="31BF12C5" w:rsidR="006E7372" w:rsidRDefault="00C11C81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A8007F" w14:textId="509F4FD1" w:rsidR="006E7372" w:rsidRDefault="00C11C81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27C67A" w14:textId="62BDE55C" w:rsidR="006E7372" w:rsidRDefault="00C11C81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F614F5" w14:textId="7C3C9EB7" w:rsidR="006E7372" w:rsidRDefault="00C11C81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8EBE4A" w14:textId="269DDB03" w:rsidR="006E7372" w:rsidRDefault="00C11C81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26FB11" w14:textId="2954B1FD" w:rsidR="006E7372" w:rsidRDefault="00C11C81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7AA161" w14:textId="0CE3DC81" w:rsidR="006E7372" w:rsidRDefault="00C11C81" w:rsidP="006E7372">
                        <w:r>
                          <w:t>8</w:t>
                        </w:r>
                      </w:p>
                    </w:tc>
                  </w:tr>
                  <w:tr w:rsidR="006E7372" w14:paraId="4A4A4212" w14:textId="77777777" w:rsidTr="00235D10">
                    <w:tc>
                      <w:tcPr>
                        <w:tcW w:w="448" w:type="dxa"/>
                      </w:tcPr>
                      <w:p w14:paraId="0475C0FA" w14:textId="361D7E4D" w:rsidR="006E7372" w:rsidRDefault="00C11C81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78F623" w14:textId="6DEF51D1" w:rsidR="006E7372" w:rsidRDefault="00C11C81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8762DA" w14:textId="2E3130CE" w:rsidR="006E7372" w:rsidRDefault="00C11C81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E7F946" w14:textId="1CA29775" w:rsidR="006E7372" w:rsidRDefault="00C11C81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52AF20" w14:textId="76747AA9" w:rsidR="006E7372" w:rsidRDefault="00C11C81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15170C" w14:textId="5C39D467" w:rsidR="006E7372" w:rsidRDefault="00C11C81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21F894" w14:textId="666ACDD9" w:rsidR="006E7372" w:rsidRDefault="00C11C81" w:rsidP="006E7372">
                        <w:r>
                          <w:t>15</w:t>
                        </w:r>
                      </w:p>
                    </w:tc>
                  </w:tr>
                  <w:tr w:rsidR="006E7372" w14:paraId="053304D5" w14:textId="77777777" w:rsidTr="00235D10">
                    <w:tc>
                      <w:tcPr>
                        <w:tcW w:w="448" w:type="dxa"/>
                      </w:tcPr>
                      <w:p w14:paraId="1DD59391" w14:textId="2FD5945F" w:rsidR="006E7372" w:rsidRDefault="00C11C81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8AF227" w14:textId="7149EF90" w:rsidR="006E7372" w:rsidRDefault="00C11C81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7878CA" w14:textId="6136325B" w:rsidR="006E7372" w:rsidRDefault="00C11C81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BEC72E" w14:textId="7946CBEE" w:rsidR="006E7372" w:rsidRDefault="00C11C81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EC1BD6" w14:textId="55803F44" w:rsidR="006E7372" w:rsidRDefault="00C11C81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F49858" w14:textId="376173DA" w:rsidR="006E7372" w:rsidRDefault="00C11C81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8512E7" w14:textId="26AB6D1C" w:rsidR="006E7372" w:rsidRDefault="00C11C81" w:rsidP="006E7372">
                        <w:r>
                          <w:t>22</w:t>
                        </w:r>
                      </w:p>
                    </w:tc>
                  </w:tr>
                  <w:tr w:rsidR="006E7372" w14:paraId="3DED5D25" w14:textId="77777777" w:rsidTr="00235D10">
                    <w:tc>
                      <w:tcPr>
                        <w:tcW w:w="448" w:type="dxa"/>
                      </w:tcPr>
                      <w:p w14:paraId="114D1BD9" w14:textId="311EA70A" w:rsidR="006E7372" w:rsidRDefault="00C11C81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321DB6" w14:textId="0329B2F7" w:rsidR="006E7372" w:rsidRDefault="00C11C81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AAACB4" w14:textId="3578885A" w:rsidR="006E7372" w:rsidRDefault="00C11C81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B04A36" w14:textId="5F36BFF6" w:rsidR="006E7372" w:rsidRDefault="00C11C81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1BC4C6" w14:textId="6C4C21FB" w:rsidR="006E7372" w:rsidRDefault="00C11C81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589A86" w14:textId="0B82A8DB" w:rsidR="006E7372" w:rsidRDefault="00C11C81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CE22A" w14:textId="368CB3C8" w:rsidR="006E7372" w:rsidRDefault="00C11C81" w:rsidP="006E7372">
                        <w:r>
                          <w:t>29</w:t>
                        </w:r>
                      </w:p>
                    </w:tc>
                  </w:tr>
                  <w:tr w:rsidR="006E7372" w14:paraId="2DB18027" w14:textId="77777777" w:rsidTr="00A70674">
                    <w:tc>
                      <w:tcPr>
                        <w:tcW w:w="448" w:type="dxa"/>
                      </w:tcPr>
                      <w:p w14:paraId="561B1FE5" w14:textId="459F9CC2" w:rsidR="006E7372" w:rsidRDefault="00C11C81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A36AA8" w14:textId="4038F2C6" w:rsidR="006E7372" w:rsidRDefault="007C2C31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3FA066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CF93C1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08288A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AC07F9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5ECEF9F" w14:textId="77777777" w:rsidR="006E7372" w:rsidRDefault="006E7372" w:rsidP="006E7372"/>
                    </w:tc>
                  </w:tr>
                </w:tbl>
                <w:p w14:paraId="0D8E2666" w14:textId="77777777" w:rsidR="00223D4D" w:rsidRDefault="00223D4D" w:rsidP="00223D4D"/>
              </w:tc>
            </w:tr>
          </w:tbl>
          <w:p w14:paraId="0A412D65" w14:textId="77777777" w:rsidR="00223D4D" w:rsidRDefault="00223D4D" w:rsidP="00223D4D"/>
        </w:tc>
        <w:tc>
          <w:tcPr>
            <w:tcW w:w="579" w:type="dxa"/>
          </w:tcPr>
          <w:p w14:paraId="01773637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02B365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5678A23" w14:textId="7613C511" w:rsidR="00223D4D" w:rsidRDefault="006E7372" w:rsidP="00223D4D">
                  <w:pPr>
                    <w:spacing w:before="48" w:after="48"/>
                  </w:pPr>
                  <w:r>
                    <w:t>Aug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7C2C31">
                    <w:t>3</w:t>
                  </w:r>
                </w:p>
              </w:tc>
            </w:tr>
            <w:tr w:rsidR="00223D4D" w14:paraId="1463650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44D4F7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4D13DF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42FEB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321CA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82403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E60FA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F3C18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3360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4D57562C" w14:textId="77777777" w:rsidTr="00A70674">
                    <w:tc>
                      <w:tcPr>
                        <w:tcW w:w="448" w:type="dxa"/>
                      </w:tcPr>
                      <w:p w14:paraId="34ED56CD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027CB85" w14:textId="05C537E8" w:rsidR="006E7372" w:rsidRDefault="007C2C31" w:rsidP="006E7372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B76702" w14:textId="2FE1A108" w:rsidR="006E7372" w:rsidRDefault="007C2C31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F7B2AF" w14:textId="4E2D4BC9" w:rsidR="006E7372" w:rsidRDefault="007C2C31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EC02F" w14:textId="21C24202" w:rsidR="006E7372" w:rsidRDefault="007C2C31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6FB865" w14:textId="0BE176F5" w:rsidR="006E7372" w:rsidRDefault="007C2C31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01D50E" w14:textId="22C775CF" w:rsidR="006E7372" w:rsidRDefault="007C2C31" w:rsidP="006E7372">
                        <w:r>
                          <w:t>5</w:t>
                        </w:r>
                      </w:p>
                    </w:tc>
                  </w:tr>
                  <w:tr w:rsidR="006E7372" w14:paraId="7C0E7268" w14:textId="77777777" w:rsidTr="00A70674">
                    <w:tc>
                      <w:tcPr>
                        <w:tcW w:w="448" w:type="dxa"/>
                      </w:tcPr>
                      <w:p w14:paraId="2A91B8E4" w14:textId="534028EA" w:rsidR="006E7372" w:rsidRDefault="007C2C31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6ED3AD" w14:textId="2C41349B" w:rsidR="006E7372" w:rsidRDefault="007C2C31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BB6D50" w14:textId="0156D47F" w:rsidR="006E7372" w:rsidRDefault="007C2C31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5D6B41" w14:textId="0031AF4C" w:rsidR="006E7372" w:rsidRDefault="007C2C31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E88A9C" w14:textId="6F976DD5" w:rsidR="006E7372" w:rsidRDefault="007C2C31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1A4F07" w14:textId="4191EF74" w:rsidR="006E7372" w:rsidRDefault="007C2C31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56768A" w14:textId="092FCD83" w:rsidR="006E7372" w:rsidRDefault="007C2C31" w:rsidP="006E7372">
                        <w:r>
                          <w:t>12</w:t>
                        </w:r>
                      </w:p>
                    </w:tc>
                  </w:tr>
                  <w:tr w:rsidR="006E7372" w14:paraId="7FF10075" w14:textId="77777777" w:rsidTr="00A70674">
                    <w:tc>
                      <w:tcPr>
                        <w:tcW w:w="448" w:type="dxa"/>
                      </w:tcPr>
                      <w:p w14:paraId="5147FDA9" w14:textId="46BEE2E1" w:rsidR="006E7372" w:rsidRDefault="007C2C31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DB1C3A" w14:textId="7FB75F50" w:rsidR="006E7372" w:rsidRDefault="007C2C31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D6C31F" w14:textId="592DA542" w:rsidR="006E7372" w:rsidRDefault="007C2C31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8653D" w14:textId="509F9294" w:rsidR="006E7372" w:rsidRDefault="007C2C31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209AFE" w14:textId="76FFAA7E" w:rsidR="006E7372" w:rsidRDefault="007C2C31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E6E734" w14:textId="7C88EC97" w:rsidR="006E7372" w:rsidRDefault="007C2C31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408312" w14:textId="2F83644E" w:rsidR="006E7372" w:rsidRDefault="007C2C31" w:rsidP="006E7372">
                        <w:r>
                          <w:t>19</w:t>
                        </w:r>
                      </w:p>
                    </w:tc>
                  </w:tr>
                  <w:tr w:rsidR="006E7372" w14:paraId="256E0E6B" w14:textId="77777777" w:rsidTr="00A70674">
                    <w:tc>
                      <w:tcPr>
                        <w:tcW w:w="448" w:type="dxa"/>
                      </w:tcPr>
                      <w:p w14:paraId="5BAB8E2D" w14:textId="0B5D7D14" w:rsidR="006E7372" w:rsidRDefault="007C2C31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7A4710" w14:textId="1B7AF693" w:rsidR="006E7372" w:rsidRDefault="007C2C31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050E2C" w14:textId="314983F3" w:rsidR="006E7372" w:rsidRDefault="007C2C31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FD9442" w14:textId="1C78A77A" w:rsidR="006E7372" w:rsidRDefault="007C2C31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2DA5EE" w14:textId="222695A8" w:rsidR="006E7372" w:rsidRDefault="007C2C31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438244" w14:textId="75B291DD" w:rsidR="006E7372" w:rsidRDefault="007C2C31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E92645" w14:textId="6216A973" w:rsidR="006E7372" w:rsidRDefault="007C2C31" w:rsidP="006E7372">
                        <w:r>
                          <w:t>26</w:t>
                        </w:r>
                      </w:p>
                    </w:tc>
                  </w:tr>
                  <w:tr w:rsidR="006E7372" w14:paraId="3111A47B" w14:textId="77777777" w:rsidTr="00A70674">
                    <w:tc>
                      <w:tcPr>
                        <w:tcW w:w="448" w:type="dxa"/>
                      </w:tcPr>
                      <w:p w14:paraId="0A2BE130" w14:textId="53514CB6" w:rsidR="006E7372" w:rsidRDefault="007C2C31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6A9866" w14:textId="3ACD072B" w:rsidR="006E7372" w:rsidRDefault="007C2C31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65501B" w14:textId="14904D98" w:rsidR="006E7372" w:rsidRDefault="007C2C31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BEE77C" w14:textId="0AB348FB" w:rsidR="006E7372" w:rsidRDefault="007C2C31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C36B6A" w14:textId="6DD16D3B" w:rsidR="006E7372" w:rsidRDefault="007C2C31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FCCCE1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B4C8185" w14:textId="77777777" w:rsidR="006E7372" w:rsidRDefault="006E7372" w:rsidP="006E7372"/>
                    </w:tc>
                  </w:tr>
                  <w:tr w:rsidR="006E7372" w14:paraId="1BB9EECF" w14:textId="77777777" w:rsidTr="00A70674">
                    <w:tc>
                      <w:tcPr>
                        <w:tcW w:w="448" w:type="dxa"/>
                      </w:tcPr>
                      <w:p w14:paraId="0CDFE25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3FC0845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6D5E38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687AA09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D92E10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6CFA781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759D12A" w14:textId="77777777" w:rsidR="006E7372" w:rsidRDefault="006E7372" w:rsidP="006E7372"/>
                    </w:tc>
                  </w:tr>
                </w:tbl>
                <w:p w14:paraId="470B37AB" w14:textId="77777777" w:rsidR="00223D4D" w:rsidRDefault="00223D4D" w:rsidP="00223D4D"/>
              </w:tc>
            </w:tr>
          </w:tbl>
          <w:p w14:paraId="44268E96" w14:textId="77777777" w:rsidR="00223D4D" w:rsidRDefault="00223D4D" w:rsidP="00223D4D"/>
        </w:tc>
      </w:tr>
    </w:tbl>
    <w:p w14:paraId="1FC1F938" w14:textId="77777777" w:rsidR="00A70674" w:rsidRDefault="00E118A4" w:rsidP="00CB0DA0">
      <w:pPr>
        <w:pStyle w:val="Heading1"/>
        <w:spacing w:after="0"/>
      </w:pPr>
      <w:r>
        <w:t>Important dates</w:t>
      </w:r>
    </w:p>
    <w:p w14:paraId="2ABDFBD2" w14:textId="29E29BCF" w:rsidR="008F3CC4" w:rsidRDefault="008F3CC4" w:rsidP="00CB0DA0">
      <w:pPr>
        <w:pStyle w:val="Heading1"/>
        <w:shd w:val="clear" w:color="auto" w:fill="FFFF00"/>
        <w:spacing w:after="0"/>
      </w:pPr>
      <w:r>
        <w:t xml:space="preserve">Sep 5 (First Day) – Feb 1 (Enrollment Opens) </w:t>
      </w:r>
      <w:r w:rsidR="00027428">
        <w:t>–</w:t>
      </w:r>
      <w:r>
        <w:t xml:space="preserve"> </w:t>
      </w:r>
      <w:r w:rsidR="004A4F81">
        <w:t xml:space="preserve">Apr 24-May 4 (Testing) - Apr 30 (Prom) - </w:t>
      </w:r>
      <w:r w:rsidR="00027428">
        <w:t>May 25 (Last Day)</w:t>
      </w:r>
    </w:p>
    <w:p w14:paraId="5C1B7371" w14:textId="5E692356" w:rsidR="00A70674" w:rsidRDefault="00027428" w:rsidP="00CB0DA0">
      <w:pPr>
        <w:pStyle w:val="Heading1"/>
        <w:spacing w:after="0"/>
      </w:pPr>
      <w:r>
        <w:t>Holidays – School Closed</w:t>
      </w:r>
    </w:p>
    <w:p w14:paraId="2A058465" w14:textId="64137930" w:rsidR="00027428" w:rsidRDefault="00027428" w:rsidP="00CB0DA0">
      <w:pPr>
        <w:pStyle w:val="Heading1"/>
        <w:shd w:val="clear" w:color="auto" w:fill="00B0F0"/>
        <w:spacing w:after="0"/>
      </w:pPr>
      <w:r>
        <w:t>Nov 21-25 (Fall Break) – Dec 19-Jan 2 (Christmas Break</w:t>
      </w:r>
      <w:r w:rsidR="00CB0DA0">
        <w:t>)</w:t>
      </w:r>
      <w:r>
        <w:t xml:space="preserve"> – Jan 16 (MLK Day) –</w:t>
      </w:r>
      <w:r w:rsidR="00CB0DA0">
        <w:t xml:space="preserve"> </w:t>
      </w:r>
      <w:r>
        <w:t>Feb 20 (Presidents’ Day) – April 7-14 (Spring Break)</w:t>
      </w:r>
    </w:p>
    <w:p w14:paraId="66ECCE59" w14:textId="5A1D1508" w:rsidR="00A70674" w:rsidRDefault="00027428" w:rsidP="00CB0DA0">
      <w:pPr>
        <w:pStyle w:val="Heading1"/>
        <w:spacing w:after="0"/>
      </w:pPr>
      <w:r>
        <w:t>End of Quarter</w:t>
      </w:r>
    </w:p>
    <w:p w14:paraId="109160EC" w14:textId="343FFDF3" w:rsidR="00235D10" w:rsidRDefault="00027428" w:rsidP="00235D10">
      <w:pPr>
        <w:pStyle w:val="NoSpacing"/>
        <w:shd w:val="clear" w:color="auto" w:fill="BC89C9" w:themeFill="accent6" w:themeFillTint="99"/>
        <w:rPr>
          <w:b/>
          <w:bCs/>
        </w:rPr>
      </w:pPr>
      <w:r>
        <w:rPr>
          <w:b/>
          <w:bCs/>
        </w:rPr>
        <w:t>Nov 10 (1</w:t>
      </w:r>
      <w:r w:rsidRPr="00027428">
        <w:rPr>
          <w:b/>
          <w:bCs/>
          <w:vertAlign w:val="superscript"/>
        </w:rPr>
        <w:t>st</w:t>
      </w:r>
      <w:r>
        <w:rPr>
          <w:b/>
          <w:bCs/>
        </w:rPr>
        <w:t xml:space="preserve"> Quarter End) – Jan 12 (2</w:t>
      </w:r>
      <w:r w:rsidRPr="00027428">
        <w:rPr>
          <w:b/>
          <w:bCs/>
          <w:vertAlign w:val="superscript"/>
        </w:rPr>
        <w:t>nd</w:t>
      </w:r>
      <w:r>
        <w:rPr>
          <w:b/>
          <w:bCs/>
        </w:rPr>
        <w:t xml:space="preserve"> Quarter End) – Mar 23 (3</w:t>
      </w:r>
      <w:r w:rsidRPr="00027428">
        <w:rPr>
          <w:b/>
          <w:bCs/>
          <w:vertAlign w:val="superscript"/>
        </w:rPr>
        <w:t>rd</w:t>
      </w:r>
      <w:r>
        <w:rPr>
          <w:b/>
          <w:bCs/>
        </w:rPr>
        <w:t xml:space="preserve"> Quarter End) </w:t>
      </w:r>
      <w:r w:rsidR="00CB0DA0">
        <w:rPr>
          <w:b/>
          <w:bCs/>
        </w:rPr>
        <w:t>–</w:t>
      </w:r>
      <w:r>
        <w:rPr>
          <w:b/>
          <w:bCs/>
        </w:rPr>
        <w:t xml:space="preserve"> </w:t>
      </w:r>
      <w:r w:rsidR="00CB0DA0">
        <w:rPr>
          <w:b/>
          <w:bCs/>
        </w:rPr>
        <w:t>May 24 (4</w:t>
      </w:r>
      <w:r w:rsidR="00CB0DA0" w:rsidRPr="00CB0DA0">
        <w:rPr>
          <w:b/>
          <w:bCs/>
          <w:vertAlign w:val="superscript"/>
        </w:rPr>
        <w:t>th</w:t>
      </w:r>
      <w:r w:rsidR="00CB0DA0">
        <w:rPr>
          <w:b/>
          <w:bCs/>
        </w:rPr>
        <w:t xml:space="preserve"> Quarter End</w:t>
      </w:r>
    </w:p>
    <w:p w14:paraId="512A1FAF" w14:textId="77777777" w:rsidR="00235D10" w:rsidRDefault="00235D10" w:rsidP="00CB0DA0">
      <w:pPr>
        <w:spacing w:after="0"/>
        <w:rPr>
          <w:b/>
          <w:bCs/>
        </w:rPr>
      </w:pPr>
    </w:p>
    <w:p w14:paraId="779DFD01" w14:textId="15FE204E" w:rsidR="00CB0DA0" w:rsidRDefault="00CB0DA0" w:rsidP="00CB0DA0">
      <w:pPr>
        <w:spacing w:after="0"/>
        <w:rPr>
          <w:b/>
          <w:bCs/>
        </w:rPr>
      </w:pPr>
      <w:r>
        <w:rPr>
          <w:b/>
          <w:bCs/>
        </w:rPr>
        <w:t>Report Cards</w:t>
      </w:r>
    </w:p>
    <w:p w14:paraId="0736EFCF" w14:textId="17158ED1" w:rsidR="00CB0DA0" w:rsidRDefault="00CB0DA0" w:rsidP="00CB0DA0">
      <w:pPr>
        <w:shd w:val="clear" w:color="auto" w:fill="FC0E08"/>
        <w:spacing w:after="0"/>
        <w:rPr>
          <w:b/>
          <w:bCs/>
        </w:rPr>
      </w:pPr>
      <w:r>
        <w:rPr>
          <w:b/>
          <w:bCs/>
        </w:rPr>
        <w:t>Nov 15 (1</w:t>
      </w:r>
      <w:proofErr w:type="gramStart"/>
      <w:r w:rsidRPr="00CB0DA0">
        <w:rPr>
          <w:b/>
          <w:bCs/>
          <w:vertAlign w:val="superscript"/>
        </w:rPr>
        <w:t>st</w:t>
      </w:r>
      <w:r>
        <w:rPr>
          <w:b/>
          <w:bCs/>
        </w:rPr>
        <w:t xml:space="preserve">  Report</w:t>
      </w:r>
      <w:proofErr w:type="gramEnd"/>
      <w:r>
        <w:rPr>
          <w:b/>
          <w:bCs/>
        </w:rPr>
        <w:t xml:space="preserve"> Card) – Jan 18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(2</w:t>
      </w:r>
      <w:r w:rsidRPr="00CB0DA0">
        <w:rPr>
          <w:b/>
          <w:bCs/>
          <w:vertAlign w:val="superscript"/>
        </w:rPr>
        <w:t>nd</w:t>
      </w:r>
      <w:r>
        <w:rPr>
          <w:b/>
          <w:bCs/>
        </w:rPr>
        <w:t xml:space="preserve"> Report Card) - Mar 28 (3</w:t>
      </w:r>
      <w:r w:rsidRPr="00CB0DA0">
        <w:rPr>
          <w:b/>
          <w:bCs/>
          <w:vertAlign w:val="superscript"/>
        </w:rPr>
        <w:t>rd</w:t>
      </w:r>
      <w:r>
        <w:rPr>
          <w:b/>
          <w:bCs/>
        </w:rPr>
        <w:t xml:space="preserve"> Report Card) – May 25 (4</w:t>
      </w:r>
      <w:r w:rsidRPr="00CB0DA0">
        <w:rPr>
          <w:b/>
          <w:bCs/>
          <w:vertAlign w:val="superscript"/>
        </w:rPr>
        <w:t>th</w:t>
      </w:r>
      <w:r>
        <w:rPr>
          <w:b/>
          <w:bCs/>
        </w:rPr>
        <w:t xml:space="preserve"> Report Card)</w:t>
      </w:r>
    </w:p>
    <w:p w14:paraId="4E135FE4" w14:textId="633AF44D" w:rsidR="00CB0DA0" w:rsidRPr="00CB0DA0" w:rsidRDefault="00CB0DA0" w:rsidP="00235D10">
      <w:pPr>
        <w:tabs>
          <w:tab w:val="left" w:pos="7040"/>
        </w:tabs>
        <w:rPr>
          <w:b/>
          <w:bCs/>
        </w:rPr>
      </w:pPr>
    </w:p>
    <w:sectPr w:rsidR="00CB0DA0" w:rsidRPr="00CB0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F732" w14:textId="77777777" w:rsidR="00A23933" w:rsidRDefault="00A23933" w:rsidP="00337E14">
      <w:pPr>
        <w:spacing w:after="0"/>
      </w:pPr>
      <w:r>
        <w:separator/>
      </w:r>
    </w:p>
  </w:endnote>
  <w:endnote w:type="continuationSeparator" w:id="0">
    <w:p w14:paraId="121AA920" w14:textId="77777777" w:rsidR="00A23933" w:rsidRDefault="00A23933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950C" w14:textId="77777777" w:rsidR="00235D10" w:rsidRDefault="00235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9A25" w14:textId="77777777" w:rsidR="00235D10" w:rsidRDefault="00235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D613" w14:textId="77777777" w:rsidR="00235D10" w:rsidRDefault="00235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A0C7" w14:textId="77777777" w:rsidR="00A23933" w:rsidRDefault="00A23933" w:rsidP="00337E14">
      <w:pPr>
        <w:spacing w:after="0"/>
      </w:pPr>
      <w:r>
        <w:separator/>
      </w:r>
    </w:p>
  </w:footnote>
  <w:footnote w:type="continuationSeparator" w:id="0">
    <w:p w14:paraId="1C146553" w14:textId="77777777" w:rsidR="00A23933" w:rsidRDefault="00A23933" w:rsidP="00337E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7373" w14:textId="77777777" w:rsidR="00235D10" w:rsidRDefault="00235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D400" w14:textId="77777777" w:rsidR="00235D10" w:rsidRDefault="00235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5D2A" w14:textId="77777777" w:rsidR="00235D10" w:rsidRDefault="00235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D3"/>
    <w:rsid w:val="00027428"/>
    <w:rsid w:val="000A6191"/>
    <w:rsid w:val="000D6EFE"/>
    <w:rsid w:val="00177845"/>
    <w:rsid w:val="00191999"/>
    <w:rsid w:val="00223B9D"/>
    <w:rsid w:val="00223D4D"/>
    <w:rsid w:val="00235D10"/>
    <w:rsid w:val="002542FD"/>
    <w:rsid w:val="002A78E9"/>
    <w:rsid w:val="00337E14"/>
    <w:rsid w:val="003522B7"/>
    <w:rsid w:val="00366921"/>
    <w:rsid w:val="003C14C4"/>
    <w:rsid w:val="0044315E"/>
    <w:rsid w:val="004A4F81"/>
    <w:rsid w:val="004A6647"/>
    <w:rsid w:val="004A6C50"/>
    <w:rsid w:val="004B430E"/>
    <w:rsid w:val="004F683C"/>
    <w:rsid w:val="005416FC"/>
    <w:rsid w:val="0058421F"/>
    <w:rsid w:val="006200FF"/>
    <w:rsid w:val="00622951"/>
    <w:rsid w:val="006B10D3"/>
    <w:rsid w:val="006E7372"/>
    <w:rsid w:val="006F1D3C"/>
    <w:rsid w:val="007476DE"/>
    <w:rsid w:val="007C2C31"/>
    <w:rsid w:val="007F75C5"/>
    <w:rsid w:val="008F3CC4"/>
    <w:rsid w:val="008F64A8"/>
    <w:rsid w:val="009035EA"/>
    <w:rsid w:val="00996198"/>
    <w:rsid w:val="009F65F2"/>
    <w:rsid w:val="00A15338"/>
    <w:rsid w:val="00A23933"/>
    <w:rsid w:val="00A70674"/>
    <w:rsid w:val="00A875D8"/>
    <w:rsid w:val="00B03FCB"/>
    <w:rsid w:val="00B87BA8"/>
    <w:rsid w:val="00BD4C1E"/>
    <w:rsid w:val="00C11C81"/>
    <w:rsid w:val="00C606FF"/>
    <w:rsid w:val="00C74996"/>
    <w:rsid w:val="00CB0DA0"/>
    <w:rsid w:val="00D35DA8"/>
    <w:rsid w:val="00D944C7"/>
    <w:rsid w:val="00E118A4"/>
    <w:rsid w:val="00EC16F9"/>
    <w:rsid w:val="00F84D36"/>
    <w:rsid w:val="00FB5FA5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0CD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e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C:\Users\butte\AppData\Roaming\Microsoft\Templates\Academic year calendar.dotx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2022-09-09T01:21:00Z</dcterms:created>
  <dcterms:modified xsi:type="dcterms:W3CDTF">2023-01-24T16:02:00Z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